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9B02F" w14:textId="3BA949F8" w:rsidR="00F92DEA" w:rsidRDefault="0085354C" w:rsidP="0085354C">
      <w:pPr>
        <w:pStyle w:val="Title"/>
        <w:jc w:val="center"/>
      </w:pPr>
      <w:bookmarkStart w:id="0" w:name="bmkStart"/>
      <w:bookmarkEnd w:id="0"/>
      <w:r>
        <w:t xml:space="preserve">Novartis – </w:t>
      </w:r>
      <w:r w:rsidR="00FC444C">
        <w:t xml:space="preserve">General </w:t>
      </w:r>
      <w:r>
        <w:t xml:space="preserve">Privacy </w:t>
      </w:r>
      <w:r w:rsidR="00DA41CF">
        <w:t xml:space="preserve">Notice </w:t>
      </w:r>
      <w:r w:rsidR="0054597F">
        <w:t>for Suppliers</w:t>
      </w:r>
    </w:p>
    <w:p w14:paraId="5E58CADF" w14:textId="0918B45C" w:rsidR="00785D26" w:rsidRPr="003F0B42" w:rsidRDefault="00B67FB5" w:rsidP="00785D26">
      <w:pPr>
        <w:pStyle w:val="Body2"/>
        <w:jc w:val="right"/>
        <w:rPr>
          <w:b/>
        </w:rPr>
      </w:pPr>
      <w:r>
        <w:rPr>
          <w:b/>
        </w:rPr>
        <w:t>Jul</w:t>
      </w:r>
      <w:r w:rsidR="00FC0DC6">
        <w:rPr>
          <w:b/>
        </w:rPr>
        <w:t>y</w:t>
      </w:r>
      <w:r>
        <w:rPr>
          <w:b/>
        </w:rPr>
        <w:t xml:space="preserve"> 1</w:t>
      </w:r>
      <w:r w:rsidRPr="00B67FB5">
        <w:rPr>
          <w:b/>
          <w:vertAlign w:val="superscript"/>
        </w:rPr>
        <w:t>st</w:t>
      </w:r>
      <w:r>
        <w:rPr>
          <w:b/>
        </w:rPr>
        <w:t>, 2021</w:t>
      </w:r>
    </w:p>
    <w:p w14:paraId="0F6BB803" w14:textId="45F0BBFE" w:rsidR="006C77F3" w:rsidRPr="0054597F" w:rsidRDefault="006C77F3" w:rsidP="006C77F3">
      <w:pPr>
        <w:pStyle w:val="Body"/>
      </w:pPr>
      <w:r w:rsidRPr="009F4A04">
        <w:t xml:space="preserve">This </w:t>
      </w:r>
      <w:r w:rsidR="00DA41CF">
        <w:t>Privacy Notice</w:t>
      </w:r>
      <w:r w:rsidRPr="0054597F">
        <w:t xml:space="preserve"> is</w:t>
      </w:r>
      <w:r w:rsidRPr="009F4A04">
        <w:t xml:space="preserve"> addressed to:</w:t>
      </w:r>
    </w:p>
    <w:p w14:paraId="327F0D41" w14:textId="77777777" w:rsidR="00E94320" w:rsidRDefault="00E94320" w:rsidP="00E94320">
      <w:pPr>
        <w:pStyle w:val="bullet1"/>
      </w:pPr>
      <w:r>
        <w:t>our suppliers and service providers who are natural persons (such as self-employed persons);</w:t>
      </w:r>
      <w:r w:rsidRPr="009F4A04">
        <w:t xml:space="preserve"> </w:t>
      </w:r>
    </w:p>
    <w:p w14:paraId="4F2C3900" w14:textId="77777777" w:rsidR="00E94320" w:rsidRDefault="00E94320" w:rsidP="00E94320">
      <w:pPr>
        <w:pStyle w:val="bullet1"/>
      </w:pPr>
      <w:r>
        <w:t xml:space="preserve">the representatives or contact persons of our suppliers and service providers who are legal entities; and </w:t>
      </w:r>
    </w:p>
    <w:p w14:paraId="6E938C4A" w14:textId="77777777" w:rsidR="006C77F3" w:rsidRDefault="00E94320" w:rsidP="00E94320">
      <w:pPr>
        <w:pStyle w:val="bullet1"/>
      </w:pPr>
      <w:r>
        <w:t xml:space="preserve">any other </w:t>
      </w:r>
      <w:r w:rsidR="006C77F3">
        <w:t xml:space="preserve">visitors of </w:t>
      </w:r>
      <w:r>
        <w:t>one of our facilities.</w:t>
      </w:r>
    </w:p>
    <w:p w14:paraId="2D79E42D" w14:textId="4F171C66" w:rsidR="0085354C" w:rsidRDefault="00CD5673" w:rsidP="0085354C">
      <w:pPr>
        <w:pStyle w:val="Body"/>
      </w:pPr>
      <w:r>
        <w:t xml:space="preserve">You are receiving this </w:t>
      </w:r>
      <w:r w:rsidR="00DA41CF">
        <w:t>Privacy Notice</w:t>
      </w:r>
      <w:r w:rsidR="001D602E">
        <w:t xml:space="preserve"> because </w:t>
      </w:r>
      <w:r w:rsidR="007A5CD9">
        <w:t xml:space="preserve">Novartis South Africa Pty Ltd (“Novartis”) and Sandoz South Africa Pty Ltd </w:t>
      </w:r>
      <w:r w:rsidR="00D74085">
        <w:t>(“Sandoz”) (together will be referred as “Novartis</w:t>
      </w:r>
      <w:r w:rsidR="001601D2">
        <w:t xml:space="preserve"> group</w:t>
      </w:r>
      <w:r w:rsidR="007A5CD9">
        <w:t xml:space="preserve">”) </w:t>
      </w:r>
      <w:r w:rsidR="00D74085">
        <w:t xml:space="preserve">are </w:t>
      </w:r>
      <w:r w:rsidR="001D602E">
        <w:t>processing information about you which constitutes “</w:t>
      </w:r>
      <w:r w:rsidR="001D602E" w:rsidRPr="00CD5673">
        <w:rPr>
          <w:b/>
        </w:rPr>
        <w:t>personal data</w:t>
      </w:r>
      <w:r w:rsidR="001D602E">
        <w:t>”</w:t>
      </w:r>
      <w:r w:rsidR="00806F07">
        <w:t>.</w:t>
      </w:r>
      <w:r w:rsidR="001D602E">
        <w:t xml:space="preserve"> </w:t>
      </w:r>
      <w:r w:rsidR="00806F07">
        <w:t>T</w:t>
      </w:r>
      <w:r w:rsidR="005F6E91">
        <w:t xml:space="preserve">he Novartis group </w:t>
      </w:r>
      <w:r w:rsidR="001D602E">
        <w:t>considers the protection of your personal data and privacy a very important matter.</w:t>
      </w:r>
      <w:r w:rsidR="00806F07">
        <w:t xml:space="preserve"> Accordingly, we have developed this notice in order for you to understand</w:t>
      </w:r>
      <w:r w:rsidR="00EE012C">
        <w:t xml:space="preserve"> how we collect, use, share </w:t>
      </w:r>
      <w:r w:rsidR="000B266D">
        <w:t>and store your personal information.</w:t>
      </w:r>
      <w:r w:rsidR="00806F07">
        <w:t xml:space="preserve">  </w:t>
      </w:r>
      <w:r w:rsidR="005F6E91">
        <w:t xml:space="preserve"> </w:t>
      </w:r>
    </w:p>
    <w:p w14:paraId="38335E67" w14:textId="2ADF952A" w:rsidR="0085354C" w:rsidRDefault="00D74085" w:rsidP="001D602E">
      <w:pPr>
        <w:pStyle w:val="Body"/>
      </w:pPr>
      <w:r>
        <w:t>Novartis and Sandoz are separately</w:t>
      </w:r>
      <w:r w:rsidR="001601D2">
        <w:t xml:space="preserve"> </w:t>
      </w:r>
      <w:r w:rsidR="001D602E">
        <w:t xml:space="preserve">responsible for the processing of your </w:t>
      </w:r>
      <w:r w:rsidR="00CD5673">
        <w:t xml:space="preserve">personal </w:t>
      </w:r>
      <w:r w:rsidR="001D602E">
        <w:t xml:space="preserve">data as it </w:t>
      </w:r>
      <w:r w:rsidR="000B777F">
        <w:t xml:space="preserve">decides </w:t>
      </w:r>
      <w:r w:rsidR="001D602E">
        <w:t>why</w:t>
      </w:r>
      <w:r w:rsidR="00CD5673">
        <w:t xml:space="preserve"> and how it </w:t>
      </w:r>
      <w:r w:rsidR="000B777F">
        <w:t xml:space="preserve">is </w:t>
      </w:r>
      <w:r w:rsidR="00CD5673">
        <w:t>processed</w:t>
      </w:r>
      <w:r w:rsidR="005C17BA">
        <w:t>, thereby acting as the “</w:t>
      </w:r>
      <w:r>
        <w:rPr>
          <w:b/>
        </w:rPr>
        <w:t>Responsible Party</w:t>
      </w:r>
      <w:r w:rsidR="005C17BA">
        <w:t>”</w:t>
      </w:r>
      <w:r w:rsidR="001601D2">
        <w:t xml:space="preserve"> under the Protection of Personal Information Act</w:t>
      </w:r>
      <w:r w:rsidR="00E92DFF">
        <w:t xml:space="preserve"> 4 of 2013</w:t>
      </w:r>
      <w:r w:rsidR="005C17BA">
        <w:t xml:space="preserve">. </w:t>
      </w:r>
      <w:r w:rsidR="00CD5673" w:rsidRPr="00CD5673">
        <w:t xml:space="preserve">In this </w:t>
      </w:r>
      <w:r w:rsidR="00DA41CF">
        <w:t>Privacy Notice</w:t>
      </w:r>
      <w:r w:rsidR="00CD5673" w:rsidRPr="00CD5673">
        <w:t>, “</w:t>
      </w:r>
      <w:r w:rsidR="00CD5673" w:rsidRPr="005C17BA">
        <w:rPr>
          <w:b/>
        </w:rPr>
        <w:t>we</w:t>
      </w:r>
      <w:r w:rsidR="00CD5673" w:rsidRPr="00CD5673">
        <w:t>”</w:t>
      </w:r>
      <w:r w:rsidR="00CD5673">
        <w:t xml:space="preserve"> or “</w:t>
      </w:r>
      <w:r w:rsidR="00CD5673" w:rsidRPr="005C17BA">
        <w:rPr>
          <w:b/>
        </w:rPr>
        <w:t>us</w:t>
      </w:r>
      <w:r w:rsidR="00CD5673">
        <w:t>” refers to</w:t>
      </w:r>
      <w:r>
        <w:t xml:space="preserve"> Novartis </w:t>
      </w:r>
      <w:r w:rsidR="007B433D">
        <w:t>or</w:t>
      </w:r>
      <w:r>
        <w:t xml:space="preserve"> Sandoz. Please consider </w:t>
      </w:r>
      <w:r w:rsidR="0099463B">
        <w:t xml:space="preserve">the </w:t>
      </w:r>
      <w:r>
        <w:t xml:space="preserve">Novartis entity which processes your personal information as </w:t>
      </w:r>
      <w:r w:rsidR="001601D2">
        <w:t>“</w:t>
      </w:r>
      <w:r>
        <w:t>Responsible Party</w:t>
      </w:r>
      <w:r w:rsidR="001601D2">
        <w:t>” of the processing activity.</w:t>
      </w:r>
      <w:r w:rsidR="00CD5673">
        <w:t xml:space="preserve"> </w:t>
      </w:r>
    </w:p>
    <w:p w14:paraId="25B956E8" w14:textId="77777777" w:rsidR="009F4A04" w:rsidRPr="009F4A04" w:rsidRDefault="009F4A04" w:rsidP="0054597F">
      <w:pPr>
        <w:pStyle w:val="bullet2"/>
        <w:numPr>
          <w:ilvl w:val="0"/>
          <w:numId w:val="0"/>
        </w:numPr>
        <w:spacing w:after="0"/>
        <w:ind w:left="1361"/>
        <w:rPr>
          <w:sz w:val="2"/>
        </w:rPr>
      </w:pPr>
    </w:p>
    <w:p w14:paraId="5247D2AE" w14:textId="1EDBD5EA" w:rsidR="00B46E3C" w:rsidRDefault="00430E49" w:rsidP="0054597F">
      <w:pPr>
        <w:pStyle w:val="Body1"/>
        <w:ind w:left="0"/>
      </w:pPr>
      <w:r w:rsidRPr="00430E49">
        <w:t xml:space="preserve">We invite you to </w:t>
      </w:r>
      <w:r w:rsidR="00722213">
        <w:t xml:space="preserve">carefully read this </w:t>
      </w:r>
      <w:r w:rsidR="00DA41CF">
        <w:t>Privacy Notice</w:t>
      </w:r>
      <w:r w:rsidR="00E47E57">
        <w:t xml:space="preserve">, which sets out </w:t>
      </w:r>
      <w:r w:rsidR="00E92DFF">
        <w:t xml:space="preserve">the </w:t>
      </w:r>
      <w:r w:rsidR="00E47E57">
        <w:t xml:space="preserve">context </w:t>
      </w:r>
      <w:r w:rsidR="00E92DFF">
        <w:t xml:space="preserve">in which </w:t>
      </w:r>
      <w:r w:rsidR="00E47E57">
        <w:t xml:space="preserve">we are processing your personal data and explains your rights and our obligations when doing so. </w:t>
      </w:r>
      <w:r w:rsidR="00FE6AD7" w:rsidRPr="00FE6AD7">
        <w:t xml:space="preserve">If you fail to provide </w:t>
      </w:r>
      <w:r w:rsidR="00E92DFF">
        <w:t xml:space="preserve">the </w:t>
      </w:r>
      <w:r w:rsidR="00FE6AD7" w:rsidRPr="00FE6AD7">
        <w:t xml:space="preserve">necessary personal information to us, </w:t>
      </w:r>
      <w:r w:rsidR="00E92DFF">
        <w:t xml:space="preserve">we </w:t>
      </w:r>
      <w:r w:rsidR="00FE6AD7" w:rsidRPr="00FE6AD7">
        <w:t>may not be able to provide you with our services for the purposes indicated under this Privacy Policy.</w:t>
      </w:r>
    </w:p>
    <w:p w14:paraId="286A333B" w14:textId="1742BE6B" w:rsidR="00430E49" w:rsidRPr="00430E49" w:rsidRDefault="00430E49" w:rsidP="0054597F">
      <w:pPr>
        <w:pStyle w:val="Body1"/>
        <w:ind w:left="0"/>
      </w:pPr>
      <w:r w:rsidRPr="00430E49">
        <w:t>Should you have any  question</w:t>
      </w:r>
      <w:r w:rsidR="00E92DFF">
        <w:t>s</w:t>
      </w:r>
      <w:r w:rsidRPr="00430E49">
        <w:t xml:space="preserve"> in rela</w:t>
      </w:r>
      <w:r w:rsidR="006F7D31">
        <w:t>tion to the processing of your personal d</w:t>
      </w:r>
      <w:r w:rsidRPr="00430E49">
        <w:t xml:space="preserve">ata, we invite you to contact </w:t>
      </w:r>
      <w:r w:rsidR="00E92DFF">
        <w:t xml:space="preserve">our </w:t>
      </w:r>
      <w:r w:rsidR="007B433D" w:rsidRPr="00FE6AD7">
        <w:t>Data Privacy Officer</w:t>
      </w:r>
      <w:r>
        <w:t xml:space="preserve"> </w:t>
      </w:r>
      <w:r w:rsidRPr="00430E49">
        <w:t>at</w:t>
      </w:r>
      <w:r w:rsidR="007B433D">
        <w:t xml:space="preserve"> </w:t>
      </w:r>
      <w:hyperlink r:id="rId11" w:history="1">
        <w:r w:rsidR="00FE6AD7" w:rsidRPr="007C5B67">
          <w:rPr>
            <w:rStyle w:val="Hyperlink"/>
          </w:rPr>
          <w:t>privacy.za@novartis.com</w:t>
        </w:r>
      </w:hyperlink>
      <w:r>
        <w:t xml:space="preserve">. </w:t>
      </w:r>
    </w:p>
    <w:p w14:paraId="0D3C25FE" w14:textId="77777777" w:rsidR="00430E49" w:rsidRDefault="00E47E57" w:rsidP="00F032A4">
      <w:pPr>
        <w:pStyle w:val="Level1"/>
        <w:spacing w:line="288" w:lineRule="auto"/>
      </w:pPr>
      <w:r>
        <w:t>What information do we have about you</w:t>
      </w:r>
      <w:r w:rsidR="00722213">
        <w:t>?</w:t>
      </w:r>
    </w:p>
    <w:p w14:paraId="578A46A8" w14:textId="70EDDA0A" w:rsidR="005A2D54" w:rsidRPr="00647234" w:rsidRDefault="00647234" w:rsidP="00B27E98">
      <w:pPr>
        <w:pStyle w:val="Body1"/>
      </w:pPr>
      <w:r w:rsidRPr="00647234">
        <w:t>This information may either be directly provided by you</w:t>
      </w:r>
      <w:r w:rsidR="005F28F1">
        <w:t xml:space="preserve"> </w:t>
      </w:r>
      <w:r w:rsidRPr="00647234">
        <w:t xml:space="preserve">or provided by </w:t>
      </w:r>
      <w:r w:rsidR="00E94320">
        <w:t xml:space="preserve">our supplier or service provider (i.e. </w:t>
      </w:r>
      <w:r w:rsidRPr="00647234">
        <w:t>the legal entity for whom you work</w:t>
      </w:r>
      <w:r w:rsidR="00E94320">
        <w:t>)</w:t>
      </w:r>
      <w:r w:rsidR="007F1887">
        <w:t xml:space="preserve"> </w:t>
      </w:r>
      <w:r w:rsidR="00B27E98">
        <w:t>on a voluntary basis or required by the local applicable legislation.</w:t>
      </w:r>
    </w:p>
    <w:p w14:paraId="6EC57C83" w14:textId="77777777" w:rsidR="00680A4A" w:rsidRDefault="00E47E57" w:rsidP="00B46E3C">
      <w:pPr>
        <w:pStyle w:val="Body1"/>
      </w:pPr>
      <w:r>
        <w:t>We</w:t>
      </w:r>
      <w:r w:rsidR="00AF3361" w:rsidRPr="00AF3361">
        <w:t xml:space="preserve"> </w:t>
      </w:r>
      <w:r w:rsidR="00624914">
        <w:t xml:space="preserve">may </w:t>
      </w:r>
      <w:r w:rsidR="00AF3361" w:rsidRPr="00AF3361">
        <w:t xml:space="preserve">collect </w:t>
      </w:r>
      <w:r>
        <w:t>various typ</w:t>
      </w:r>
      <w:r w:rsidRPr="00B46E3C">
        <w:t>es of personal data about you,</w:t>
      </w:r>
      <w:r w:rsidR="007B138F" w:rsidRPr="00B46E3C">
        <w:t xml:space="preserve"> including</w:t>
      </w:r>
      <w:r w:rsidR="00AF3361" w:rsidRPr="00AF3361">
        <w:t>:</w:t>
      </w:r>
    </w:p>
    <w:p w14:paraId="2946937E" w14:textId="77777777" w:rsidR="00B46E3C" w:rsidRPr="00B46E3C" w:rsidRDefault="00B46E3C" w:rsidP="006C77F3">
      <w:pPr>
        <w:pStyle w:val="roman2"/>
      </w:pPr>
      <w:r w:rsidRPr="00B46E3C">
        <w:t>your general and identification information (e.g. name, first name, last name, gender</w:t>
      </w:r>
      <w:r w:rsidR="006C77F3">
        <w:t xml:space="preserve">, </w:t>
      </w:r>
      <w:r w:rsidRPr="00B46E3C">
        <w:t>date and place of birth, nationality, ID card or passport numbers, email and/or postal address, fixed and/or mobile phone number and car registration number);</w:t>
      </w:r>
    </w:p>
    <w:p w14:paraId="139523D0" w14:textId="77777777" w:rsidR="00B46E3C" w:rsidRDefault="00B46E3C" w:rsidP="006C77F3">
      <w:pPr>
        <w:pStyle w:val="roman2"/>
      </w:pPr>
      <w:r>
        <w:t xml:space="preserve">your function </w:t>
      </w:r>
      <w:r w:rsidR="005C17BA">
        <w:t xml:space="preserve">(e.g. </w:t>
      </w:r>
      <w:r w:rsidR="006C77F3">
        <w:t xml:space="preserve">title, position and name of </w:t>
      </w:r>
      <w:r w:rsidR="005C17BA">
        <w:t>company</w:t>
      </w:r>
      <w:r>
        <w:t xml:space="preserve">); </w:t>
      </w:r>
    </w:p>
    <w:p w14:paraId="5B8BB0A3" w14:textId="77777777" w:rsidR="000B777F" w:rsidRDefault="006C77F3" w:rsidP="006C77F3">
      <w:pPr>
        <w:pStyle w:val="roman2"/>
      </w:pPr>
      <w:r>
        <w:t xml:space="preserve">for natural persons acting as suppliers or service providers, </w:t>
      </w:r>
      <w:r w:rsidR="000B777F">
        <w:t>financial information (e.g. bank account details</w:t>
      </w:r>
      <w:r w:rsidR="00BE7380">
        <w:t>); and</w:t>
      </w:r>
    </w:p>
    <w:p w14:paraId="19044166" w14:textId="20EB8332" w:rsidR="00B46E3C" w:rsidRDefault="006C77F3" w:rsidP="006C77F3">
      <w:pPr>
        <w:pStyle w:val="roman2"/>
      </w:pPr>
      <w:r>
        <w:t xml:space="preserve">your electronic identification data where </w:t>
      </w:r>
      <w:r w:rsidR="00BE7380">
        <w:t xml:space="preserve">required for the purpose of </w:t>
      </w:r>
      <w:r w:rsidR="00E94320">
        <w:t xml:space="preserve">the </w:t>
      </w:r>
      <w:r w:rsidR="00BE7380">
        <w:t>deliver</w:t>
      </w:r>
      <w:r w:rsidR="00E94320">
        <w:t>y</w:t>
      </w:r>
      <w:r w:rsidR="00BE7380">
        <w:t xml:space="preserve"> </w:t>
      </w:r>
      <w:r w:rsidR="00E94320">
        <w:t xml:space="preserve">of </w:t>
      </w:r>
      <w:r w:rsidR="00BE7380">
        <w:t xml:space="preserve">products or services to our company (e.g. login, access right, passwords, badge number, IP address, online identifiers/cookies, logs, access and connexion times, </w:t>
      </w:r>
      <w:bookmarkStart w:id="1" w:name="_GoBack"/>
      <w:bookmarkEnd w:id="1"/>
      <w:r w:rsidR="00BE7380">
        <w:t xml:space="preserve">image recording or </w:t>
      </w:r>
      <w:r w:rsidR="00B46E3C" w:rsidRPr="00B46E3C">
        <w:t xml:space="preserve">sound such as </w:t>
      </w:r>
      <w:r w:rsidR="00BE7380">
        <w:t xml:space="preserve">badge pictures, </w:t>
      </w:r>
      <w:r w:rsidR="00B46E3C" w:rsidRPr="00B46E3C">
        <w:t>CCTV or voice recordings</w:t>
      </w:r>
      <w:r w:rsidR="00042CE2">
        <w:t>)</w:t>
      </w:r>
      <w:r w:rsidR="00BE7380">
        <w:t>.</w:t>
      </w:r>
    </w:p>
    <w:p w14:paraId="0614CF76" w14:textId="0E4E985F" w:rsidR="00A65528" w:rsidRDefault="00A015B2" w:rsidP="006C77F3">
      <w:pPr>
        <w:pStyle w:val="roman2"/>
      </w:pPr>
      <w:r>
        <w:lastRenderedPageBreak/>
        <w:t>Race</w:t>
      </w:r>
      <w:r w:rsidR="001601D2">
        <w:t xml:space="preserve"> and gender</w:t>
      </w:r>
      <w:r>
        <w:t xml:space="preserve"> information as </w:t>
      </w:r>
      <w:r w:rsidR="00E43C63">
        <w:t xml:space="preserve">per </w:t>
      </w:r>
      <w:r w:rsidR="00E43C63" w:rsidRPr="00E43C63">
        <w:t>Broad-Based Black Economic Empowerment Act</w:t>
      </w:r>
      <w:r w:rsidR="00E92DFF">
        <w:t>.</w:t>
      </w:r>
    </w:p>
    <w:p w14:paraId="534D93E9" w14:textId="1818E460" w:rsidR="004A0792" w:rsidRPr="00AF3361" w:rsidRDefault="00B46E3C" w:rsidP="00B46E3C">
      <w:pPr>
        <w:pStyle w:val="Body1"/>
      </w:pPr>
      <w:r>
        <w:t>If you</w:t>
      </w:r>
      <w:r w:rsidR="00BE7380">
        <w:t xml:space="preserve"> intend to</w:t>
      </w:r>
      <w:r>
        <w:t xml:space="preserve"> provide </w:t>
      </w:r>
      <w:r w:rsidR="00BE7380">
        <w:t xml:space="preserve">us with </w:t>
      </w:r>
      <w:r>
        <w:t xml:space="preserve">personal data about other </w:t>
      </w:r>
      <w:r w:rsidR="00BE7380">
        <w:t>individuals (e.g. your colleagues)</w:t>
      </w:r>
      <w:r>
        <w:t xml:space="preserve">, you </w:t>
      </w:r>
      <w:r w:rsidR="00BE7380">
        <w:t xml:space="preserve">must provide a copy of this </w:t>
      </w:r>
      <w:r w:rsidR="00DA41CF">
        <w:t>Privacy Notice</w:t>
      </w:r>
      <w:r w:rsidR="00BE7380">
        <w:t xml:space="preserve"> to the relevant individual</w:t>
      </w:r>
      <w:r w:rsidR="00D82B12">
        <w:t>s</w:t>
      </w:r>
      <w:r w:rsidR="00DC2A70" w:rsidRPr="00DC2A70">
        <w:t xml:space="preserve">, directly or through </w:t>
      </w:r>
      <w:r w:rsidR="006D22F3">
        <w:t>your</w:t>
      </w:r>
      <w:r w:rsidR="00DC2A70">
        <w:t xml:space="preserve"> </w:t>
      </w:r>
      <w:r w:rsidR="00DC2A70" w:rsidRPr="00DC2A70">
        <w:t>employer</w:t>
      </w:r>
      <w:r>
        <w:t>.</w:t>
      </w:r>
      <w:r w:rsidRPr="00AF3361">
        <w:t xml:space="preserve"> </w:t>
      </w:r>
    </w:p>
    <w:p w14:paraId="623031C7" w14:textId="77777777" w:rsidR="00430E49" w:rsidRPr="00336B5F" w:rsidRDefault="00680A4A" w:rsidP="00F032A4">
      <w:pPr>
        <w:pStyle w:val="Level1"/>
        <w:rPr>
          <w:szCs w:val="22"/>
        </w:rPr>
      </w:pPr>
      <w:r>
        <w:rPr>
          <w:szCs w:val="22"/>
        </w:rPr>
        <w:t xml:space="preserve">For which purposes do we use your </w:t>
      </w:r>
      <w:r w:rsidR="001503BD">
        <w:rPr>
          <w:szCs w:val="22"/>
        </w:rPr>
        <w:t xml:space="preserve">personal </w:t>
      </w:r>
      <w:r w:rsidR="00624914">
        <w:rPr>
          <w:szCs w:val="22"/>
        </w:rPr>
        <w:t>data and why is this justified?</w:t>
      </w:r>
    </w:p>
    <w:p w14:paraId="6DF27ADA" w14:textId="77777777" w:rsidR="00336B5F" w:rsidRDefault="00336B5F" w:rsidP="00336B5F">
      <w:pPr>
        <w:pStyle w:val="Level2"/>
      </w:pPr>
      <w:r>
        <w:t>Legal basis for the processing</w:t>
      </w:r>
    </w:p>
    <w:p w14:paraId="0A5FFC0D" w14:textId="77777777" w:rsidR="00336B5F" w:rsidRDefault="00336B5F" w:rsidP="00336B5F">
      <w:pPr>
        <w:pStyle w:val="Body1"/>
      </w:pPr>
      <w:r>
        <w:t xml:space="preserve">We </w:t>
      </w:r>
      <w:r w:rsidR="00680A4A">
        <w:t xml:space="preserve">will not </w:t>
      </w:r>
      <w:r w:rsidR="00785D26">
        <w:t xml:space="preserve">process </w:t>
      </w:r>
      <w:r w:rsidR="00680A4A">
        <w:t>your p</w:t>
      </w:r>
      <w:r w:rsidR="00785D26">
        <w:t xml:space="preserve">ersonal </w:t>
      </w:r>
      <w:r w:rsidR="00680A4A">
        <w:t>d</w:t>
      </w:r>
      <w:r>
        <w:t xml:space="preserve">ata if we do not have a </w:t>
      </w:r>
      <w:r w:rsidR="00680A4A">
        <w:t xml:space="preserve">proper justification foreseen in the law </w:t>
      </w:r>
      <w:r w:rsidR="00AE014E">
        <w:t xml:space="preserve">for that purpose. </w:t>
      </w:r>
      <w:r w:rsidR="00680A4A">
        <w:t>Th</w:t>
      </w:r>
      <w:r>
        <w:t>e</w:t>
      </w:r>
      <w:r w:rsidR="00AE014E">
        <w:t>re</w:t>
      </w:r>
      <w:r>
        <w:t>fore, we will only process</w:t>
      </w:r>
      <w:r w:rsidR="00680A4A">
        <w:t xml:space="preserve"> your p</w:t>
      </w:r>
      <w:r>
        <w:t xml:space="preserve">ersonal </w:t>
      </w:r>
      <w:r w:rsidR="00680A4A">
        <w:t>d</w:t>
      </w:r>
      <w:r>
        <w:t>ata if:</w:t>
      </w:r>
    </w:p>
    <w:p w14:paraId="25703DCD" w14:textId="29452523" w:rsidR="00DC3952" w:rsidRPr="00E43C63" w:rsidRDefault="00DC3952" w:rsidP="004B2E23">
      <w:pPr>
        <w:pStyle w:val="dashbullet2"/>
      </w:pPr>
      <w:r w:rsidRPr="00E43C63">
        <w:t>we have obtained</w:t>
      </w:r>
      <w:r w:rsidR="00BE7380" w:rsidRPr="00E43C63">
        <w:t xml:space="preserve"> your</w:t>
      </w:r>
      <w:r w:rsidR="00624914" w:rsidRPr="00E43C63">
        <w:t xml:space="preserve"> prior consent;</w:t>
      </w:r>
      <w:r w:rsidR="00322FCB" w:rsidRPr="00E43C63">
        <w:t xml:space="preserve"> </w:t>
      </w:r>
    </w:p>
    <w:p w14:paraId="5DFFA4D5" w14:textId="0DB14875" w:rsidR="00BE7380" w:rsidRPr="00E43C63" w:rsidRDefault="00BE7380" w:rsidP="00322FCB">
      <w:pPr>
        <w:pStyle w:val="dashbullet2"/>
        <w:rPr>
          <w:i/>
        </w:rPr>
      </w:pPr>
      <w:r w:rsidRPr="00E43C63">
        <w:rPr>
          <w:i/>
        </w:rPr>
        <w:t>the processing is necessary to perform our contractual obligations towards you</w:t>
      </w:r>
      <w:r w:rsidR="00FE3F02" w:rsidRPr="00E43C63">
        <w:rPr>
          <w:i/>
        </w:rPr>
        <w:t xml:space="preserve"> or to take pre-contractual steps at your request</w:t>
      </w:r>
      <w:r w:rsidRPr="00E43C63">
        <w:rPr>
          <w:i/>
        </w:rPr>
        <w:t>;</w:t>
      </w:r>
    </w:p>
    <w:p w14:paraId="33636488" w14:textId="6C2AEFC9" w:rsidR="00336B5F" w:rsidRPr="00E43C63" w:rsidRDefault="00336B5F" w:rsidP="00322FCB">
      <w:pPr>
        <w:pStyle w:val="dashbullet2"/>
        <w:rPr>
          <w:i/>
        </w:rPr>
      </w:pPr>
      <w:r w:rsidRPr="00E43C63">
        <w:rPr>
          <w:i/>
        </w:rPr>
        <w:t>the processing is necessary to comply with our legal or regulatory obligations</w:t>
      </w:r>
      <w:r w:rsidR="00E92B09">
        <w:rPr>
          <w:i/>
        </w:rPr>
        <w:t xml:space="preserve">, e.g. </w:t>
      </w:r>
      <w:r w:rsidR="00E92B09" w:rsidRPr="00E92B09">
        <w:rPr>
          <w:i/>
        </w:rPr>
        <w:t>Broad-Based Black Economic Empowerment Act</w:t>
      </w:r>
      <w:r w:rsidRPr="00E43C63">
        <w:rPr>
          <w:i/>
        </w:rPr>
        <w:t>; or</w:t>
      </w:r>
    </w:p>
    <w:p w14:paraId="0714977E" w14:textId="5FBCA787" w:rsidR="00DC3952" w:rsidRPr="00E43C63" w:rsidRDefault="00336B5F" w:rsidP="00322FCB">
      <w:pPr>
        <w:pStyle w:val="dashbullet2"/>
        <w:rPr>
          <w:i/>
        </w:rPr>
      </w:pPr>
      <w:r w:rsidRPr="00E43C63">
        <w:rPr>
          <w:i/>
        </w:rPr>
        <w:t xml:space="preserve">the processing is necessary for </w:t>
      </w:r>
      <w:r w:rsidR="005E2B83" w:rsidRPr="00E43C63">
        <w:rPr>
          <w:i/>
        </w:rPr>
        <w:t>our</w:t>
      </w:r>
      <w:r w:rsidRPr="00E43C63">
        <w:rPr>
          <w:i/>
        </w:rPr>
        <w:t xml:space="preserve"> legitimate interests and does not unduly affect your interests or f</w:t>
      </w:r>
      <w:r w:rsidR="000518EC" w:rsidRPr="00E43C63">
        <w:rPr>
          <w:i/>
        </w:rPr>
        <w:t xml:space="preserve">undamental rights and freedoms. </w:t>
      </w:r>
      <w:r w:rsidR="009E5698">
        <w:rPr>
          <w:i/>
        </w:rPr>
        <w:t xml:space="preserve"> </w:t>
      </w:r>
    </w:p>
    <w:p w14:paraId="3C046755" w14:textId="3AFC60E7" w:rsidR="00336B5F" w:rsidRPr="00E43C63" w:rsidRDefault="00336B5F" w:rsidP="00BE7380">
      <w:pPr>
        <w:pStyle w:val="dashbullet2"/>
        <w:numPr>
          <w:ilvl w:val="0"/>
          <w:numId w:val="0"/>
        </w:numPr>
        <w:ind w:left="1361"/>
        <w:rPr>
          <w:i/>
        </w:rPr>
      </w:pPr>
      <w:r w:rsidRPr="00E43C63">
        <w:rPr>
          <w:i/>
        </w:rPr>
        <w:t>Please n</w:t>
      </w:r>
      <w:r w:rsidR="006F7D31" w:rsidRPr="00E43C63">
        <w:rPr>
          <w:i/>
        </w:rPr>
        <w:t>ote that, when processing your personal d</w:t>
      </w:r>
      <w:r w:rsidRPr="00E43C63">
        <w:rPr>
          <w:i/>
        </w:rPr>
        <w:t xml:space="preserve">ata on  </w:t>
      </w:r>
      <w:r w:rsidR="0034186C">
        <w:rPr>
          <w:i/>
        </w:rPr>
        <w:t xml:space="preserve">the </w:t>
      </w:r>
      <w:r w:rsidR="000B777F" w:rsidRPr="00E43C63">
        <w:rPr>
          <w:i/>
        </w:rPr>
        <w:t xml:space="preserve">last </w:t>
      </w:r>
      <w:r w:rsidRPr="00E43C63">
        <w:rPr>
          <w:i/>
        </w:rPr>
        <w:t>basis, we always seek to maintain a balance between our legitimate interest</w:t>
      </w:r>
      <w:r w:rsidR="005E2B83" w:rsidRPr="00E43C63">
        <w:rPr>
          <w:i/>
        </w:rPr>
        <w:t>s</w:t>
      </w:r>
      <w:r w:rsidRPr="00E43C63">
        <w:rPr>
          <w:i/>
        </w:rPr>
        <w:t xml:space="preserve"> and your privacy.</w:t>
      </w:r>
      <w:r w:rsidR="00BE7380" w:rsidRPr="00E43C63">
        <w:rPr>
          <w:i/>
        </w:rPr>
        <w:t xml:space="preserve"> </w:t>
      </w:r>
      <w:r w:rsidRPr="00E43C63">
        <w:rPr>
          <w:i/>
        </w:rPr>
        <w:t>Examples of such ‘legitimate interests’ are</w:t>
      </w:r>
      <w:r w:rsidR="000B777F" w:rsidRPr="00E43C63">
        <w:rPr>
          <w:i/>
        </w:rPr>
        <w:t xml:space="preserve"> data processing activities performed</w:t>
      </w:r>
      <w:r w:rsidRPr="00E43C63">
        <w:rPr>
          <w:i/>
        </w:rPr>
        <w:t>:</w:t>
      </w:r>
    </w:p>
    <w:p w14:paraId="0FFD0851" w14:textId="77777777" w:rsidR="00336B5F" w:rsidRPr="00E43C63" w:rsidRDefault="00336B5F" w:rsidP="00D82B12">
      <w:pPr>
        <w:pStyle w:val="bullet3"/>
        <w:rPr>
          <w:i/>
        </w:rPr>
      </w:pPr>
      <w:r w:rsidRPr="00E43C63">
        <w:rPr>
          <w:i/>
        </w:rPr>
        <w:t>to benefit from cost-effective services (e.g. we may opt to use certain platforms offered by suppliers</w:t>
      </w:r>
      <w:r w:rsidR="000518EC" w:rsidRPr="00E43C63">
        <w:rPr>
          <w:i/>
        </w:rPr>
        <w:t xml:space="preserve"> to process data</w:t>
      </w:r>
      <w:r w:rsidRPr="00E43C63">
        <w:rPr>
          <w:i/>
        </w:rPr>
        <w:t>);</w:t>
      </w:r>
    </w:p>
    <w:p w14:paraId="7934B622" w14:textId="77777777" w:rsidR="00336B5F" w:rsidRPr="00E43C63" w:rsidRDefault="00336B5F" w:rsidP="00D82B12">
      <w:pPr>
        <w:pStyle w:val="bullet3"/>
        <w:rPr>
          <w:i/>
        </w:rPr>
      </w:pPr>
      <w:r w:rsidRPr="00E43C63">
        <w:rPr>
          <w:i/>
        </w:rPr>
        <w:t>to offer our products and services</w:t>
      </w:r>
      <w:r w:rsidR="004B2E23" w:rsidRPr="00E43C63">
        <w:rPr>
          <w:i/>
        </w:rPr>
        <w:t xml:space="preserve"> to our customers</w:t>
      </w:r>
      <w:r w:rsidRPr="00E43C63">
        <w:rPr>
          <w:i/>
        </w:rPr>
        <w:t>;</w:t>
      </w:r>
    </w:p>
    <w:p w14:paraId="763C24B8" w14:textId="77777777" w:rsidR="008637E8" w:rsidRPr="00E43C63" w:rsidRDefault="00336B5F" w:rsidP="00D82B12">
      <w:pPr>
        <w:pStyle w:val="bullet3"/>
        <w:rPr>
          <w:i/>
        </w:rPr>
      </w:pPr>
      <w:r w:rsidRPr="00E43C63">
        <w:rPr>
          <w:i/>
        </w:rPr>
        <w:t>to prevent fraud or criminal activity, misuses of our products or services as well as the security of our IT systems, architecture and networks;</w:t>
      </w:r>
    </w:p>
    <w:p w14:paraId="7C59961C" w14:textId="77777777" w:rsidR="00336B5F" w:rsidRPr="00E43C63" w:rsidRDefault="008637E8" w:rsidP="00D82B12">
      <w:pPr>
        <w:pStyle w:val="bullet3"/>
        <w:rPr>
          <w:i/>
        </w:rPr>
      </w:pPr>
      <w:r w:rsidRPr="00E43C63">
        <w:rPr>
          <w:i/>
        </w:rPr>
        <w:t>to sell any part of our business or its assets or</w:t>
      </w:r>
      <w:r w:rsidR="004B2E23" w:rsidRPr="00E43C63">
        <w:rPr>
          <w:i/>
        </w:rPr>
        <w:t xml:space="preserve"> to enable the acquisition of all or part of our business or assets by a third party</w:t>
      </w:r>
      <w:r w:rsidRPr="00E43C63">
        <w:rPr>
          <w:i/>
        </w:rPr>
        <w:t xml:space="preserve">; </w:t>
      </w:r>
      <w:r w:rsidR="00336B5F" w:rsidRPr="00E43C63">
        <w:rPr>
          <w:i/>
        </w:rPr>
        <w:t xml:space="preserve">and </w:t>
      </w:r>
    </w:p>
    <w:p w14:paraId="13E0A656" w14:textId="4DEE4C99" w:rsidR="00336B5F" w:rsidRPr="00E43C63" w:rsidRDefault="00336B5F" w:rsidP="00D82B12">
      <w:pPr>
        <w:pStyle w:val="bullet3"/>
      </w:pPr>
      <w:r w:rsidRPr="00E43C63">
        <w:rPr>
          <w:i/>
        </w:rPr>
        <w:t>to meet our corporate and social responsibility objectives.</w:t>
      </w:r>
    </w:p>
    <w:p w14:paraId="2C59F5F4" w14:textId="77777777" w:rsidR="00336B5F" w:rsidRDefault="00336B5F" w:rsidP="00336B5F">
      <w:pPr>
        <w:pStyle w:val="Level2"/>
      </w:pPr>
      <w:bookmarkStart w:id="2" w:name="_Ref491875337"/>
      <w:r>
        <w:t>Purposes of the processing</w:t>
      </w:r>
      <w:bookmarkEnd w:id="2"/>
    </w:p>
    <w:p w14:paraId="123D5AC6" w14:textId="77777777" w:rsidR="008B75F0" w:rsidRDefault="00336B5F" w:rsidP="00DC3952">
      <w:pPr>
        <w:pStyle w:val="Body1"/>
      </w:pPr>
      <w:r>
        <w:t xml:space="preserve">We always process your </w:t>
      </w:r>
      <w:r w:rsidR="005E2B83">
        <w:t>personal d</w:t>
      </w:r>
      <w:r w:rsidRPr="00336B5F">
        <w:t>ata for a specifi</w:t>
      </w:r>
      <w:r w:rsidR="005E2B83">
        <w:t>c purpose and only process the personal d</w:t>
      </w:r>
      <w:r w:rsidRPr="00336B5F">
        <w:t xml:space="preserve">ata which is relevant to achieve that purpose. In particular, we process </w:t>
      </w:r>
      <w:r w:rsidR="005E2B83">
        <w:t>your p</w:t>
      </w:r>
      <w:r>
        <w:t xml:space="preserve">ersonal </w:t>
      </w:r>
      <w:r w:rsidR="005E2B83">
        <w:t>d</w:t>
      </w:r>
      <w:r w:rsidRPr="00336B5F">
        <w:t>ata fo</w:t>
      </w:r>
      <w:r>
        <w:t>r the following purposes:</w:t>
      </w:r>
    </w:p>
    <w:p w14:paraId="56D01C32" w14:textId="77777777" w:rsidR="00DC3952" w:rsidRDefault="00BE7380" w:rsidP="00DC3952">
      <w:pPr>
        <w:pStyle w:val="dashbullet2"/>
      </w:pPr>
      <w:r>
        <w:t>manag</w:t>
      </w:r>
      <w:r w:rsidR="00D82B12">
        <w:t>e</w:t>
      </w:r>
      <w:r>
        <w:t xml:space="preserve"> </w:t>
      </w:r>
      <w:r w:rsidR="00DC3952">
        <w:t>our suppliers</w:t>
      </w:r>
      <w:r>
        <w:t xml:space="preserve"> and service providers throughout the supply chain</w:t>
      </w:r>
      <w:r w:rsidR="00DC3952">
        <w:t>;</w:t>
      </w:r>
    </w:p>
    <w:p w14:paraId="08D681D5" w14:textId="77777777" w:rsidR="00DC3952" w:rsidRDefault="00DC2A70" w:rsidP="00DC2A70">
      <w:pPr>
        <w:pStyle w:val="dashbullet2"/>
      </w:pPr>
      <w:r w:rsidRPr="00DC2A70">
        <w:t xml:space="preserve">organise tender-offers, </w:t>
      </w:r>
      <w:r w:rsidR="00DC3952">
        <w:t xml:space="preserve">implement tasks in preparation of or to perform existing contracts; </w:t>
      </w:r>
    </w:p>
    <w:p w14:paraId="283F8FCA" w14:textId="77777777" w:rsidR="000D5A3F" w:rsidRDefault="00DC3952" w:rsidP="000D5A3F">
      <w:pPr>
        <w:pStyle w:val="dashbullet2"/>
      </w:pPr>
      <w:r>
        <w:t>monitor activities at our facilities, including compliance with applicable policies as well as health and safety rules in place;</w:t>
      </w:r>
      <w:r w:rsidR="000D5A3F" w:rsidRPr="000D5A3F">
        <w:t xml:space="preserve"> </w:t>
      </w:r>
    </w:p>
    <w:p w14:paraId="297BEFD5" w14:textId="77777777" w:rsidR="0062322F" w:rsidRDefault="0033132E" w:rsidP="00DC3952">
      <w:pPr>
        <w:pStyle w:val="dashbullet2"/>
      </w:pPr>
      <w:r>
        <w:t xml:space="preserve">grant you access to our training modules allowing you to provide us with certain services; </w:t>
      </w:r>
    </w:p>
    <w:p w14:paraId="12AC81BE" w14:textId="77777777" w:rsidR="00DC3952" w:rsidRDefault="00DC3952" w:rsidP="00DC3952">
      <w:pPr>
        <w:pStyle w:val="dashbullet2"/>
      </w:pPr>
      <w:r>
        <w:lastRenderedPageBreak/>
        <w:t>manage our IT resources, including infrastructure management and business continuity;</w:t>
      </w:r>
    </w:p>
    <w:p w14:paraId="7EFA14CF" w14:textId="5ABA3DA4" w:rsidR="00DC3952" w:rsidRDefault="00573D7F" w:rsidP="0025723F">
      <w:pPr>
        <w:pStyle w:val="dashbullet2"/>
      </w:pPr>
      <w:r>
        <w:t>preserv</w:t>
      </w:r>
      <w:r w:rsidR="00D82B12">
        <w:t>e</w:t>
      </w:r>
      <w:r>
        <w:t xml:space="preserve"> the company’s economic interests and </w:t>
      </w:r>
      <w:r w:rsidR="002C53EC">
        <w:t xml:space="preserve">ensure </w:t>
      </w:r>
      <w:r w:rsidR="00DC3952">
        <w:t xml:space="preserve">compliance and reporting (such as complying with our policies and local legal requirements, tax and deductions, managing alleged cases of misconduct </w:t>
      </w:r>
      <w:r w:rsidR="0077371F">
        <w:t xml:space="preserve">or </w:t>
      </w:r>
      <w:r w:rsidR="00DC3952">
        <w:t>fraud</w:t>
      </w:r>
      <w:r w:rsidR="00BE7380">
        <w:t>,</w:t>
      </w:r>
      <w:r w:rsidR="00DC3952">
        <w:t xml:space="preserve"> conducting audits</w:t>
      </w:r>
      <w:r w:rsidR="00BE7380">
        <w:t xml:space="preserve"> and</w:t>
      </w:r>
      <w:r w:rsidR="00DC3952">
        <w:t xml:space="preserve"> defending litigation);</w:t>
      </w:r>
    </w:p>
    <w:p w14:paraId="35DBB643" w14:textId="28FDD441" w:rsidR="00D67066" w:rsidRDefault="00D67066" w:rsidP="0025723F">
      <w:pPr>
        <w:pStyle w:val="dashbullet2"/>
      </w:pPr>
      <w:r>
        <w:t>con</w:t>
      </w:r>
      <w:r w:rsidR="000B266D">
        <w:t>duct due diligence processes</w:t>
      </w:r>
      <w:r>
        <w:t xml:space="preserve"> </w:t>
      </w:r>
      <w:r w:rsidR="000B266D">
        <w:t xml:space="preserve">and </w:t>
      </w:r>
      <w:r>
        <w:t xml:space="preserve">for internal audit purposes so as to manage and mitigate </w:t>
      </w:r>
      <w:r w:rsidR="000B266D">
        <w:t>relevant</w:t>
      </w:r>
      <w:r>
        <w:t xml:space="preserve"> risks for our organization; </w:t>
      </w:r>
    </w:p>
    <w:p w14:paraId="2D4891EC" w14:textId="515AC987" w:rsidR="00251BA6" w:rsidRDefault="00B04CDA" w:rsidP="0025723F">
      <w:pPr>
        <w:pStyle w:val="dashbullet2"/>
      </w:pPr>
      <w:r w:rsidRPr="00B04CDA">
        <w:t>Comply with the provisions of the Broad-Based Black Economic Empowerment Act 53 of 2013, (“B-BBEE Act”) and its regulations, where applicable</w:t>
      </w:r>
      <w:r w:rsidR="00927F27">
        <w:t>;</w:t>
      </w:r>
    </w:p>
    <w:p w14:paraId="5AFD51A4" w14:textId="77777777" w:rsidR="00DC3952" w:rsidRDefault="00DC3952" w:rsidP="00DC3952">
      <w:pPr>
        <w:pStyle w:val="dashbullet2"/>
      </w:pPr>
      <w:r>
        <w:t>manag</w:t>
      </w:r>
      <w:r w:rsidR="00D82B12">
        <w:t>e</w:t>
      </w:r>
      <w:r>
        <w:t xml:space="preserve"> mergers and acquisitions involving our company; </w:t>
      </w:r>
    </w:p>
    <w:p w14:paraId="4331F7F0" w14:textId="77777777" w:rsidR="00BE7380" w:rsidRDefault="00BE7380" w:rsidP="00DC3952">
      <w:pPr>
        <w:pStyle w:val="dashbullet2"/>
      </w:pPr>
      <w:r>
        <w:t>archiving and record-keeping;</w:t>
      </w:r>
    </w:p>
    <w:p w14:paraId="6F019996" w14:textId="08D2033D" w:rsidR="00DC3952" w:rsidRDefault="00D67066" w:rsidP="00DC3952">
      <w:pPr>
        <w:pStyle w:val="dashbullet2"/>
      </w:pPr>
      <w:r>
        <w:t xml:space="preserve">payment, </w:t>
      </w:r>
      <w:r w:rsidR="00BE7380">
        <w:t>billing and invoicing</w:t>
      </w:r>
      <w:r w:rsidR="00DC3952">
        <w:t xml:space="preserve">; and </w:t>
      </w:r>
    </w:p>
    <w:p w14:paraId="2B6E02CF" w14:textId="77777777" w:rsidR="008540B8" w:rsidRDefault="00DC3952" w:rsidP="00DC3952">
      <w:pPr>
        <w:pStyle w:val="dashbullet2"/>
      </w:pPr>
      <w:r>
        <w:t>any other purposes imposed by law and authorities.</w:t>
      </w:r>
    </w:p>
    <w:p w14:paraId="366E87A8" w14:textId="77777777" w:rsidR="00722213" w:rsidRDefault="008540B8" w:rsidP="00F032A4">
      <w:pPr>
        <w:pStyle w:val="Level1"/>
        <w:spacing w:line="288" w:lineRule="auto"/>
        <w:rPr>
          <w:szCs w:val="22"/>
        </w:rPr>
      </w:pPr>
      <w:r>
        <w:rPr>
          <w:szCs w:val="22"/>
        </w:rPr>
        <w:t>Who has acce</w:t>
      </w:r>
      <w:r w:rsidR="00722213">
        <w:rPr>
          <w:szCs w:val="22"/>
        </w:rPr>
        <w:t xml:space="preserve">ss to your </w:t>
      </w:r>
      <w:r w:rsidR="008B75F0">
        <w:rPr>
          <w:szCs w:val="22"/>
        </w:rPr>
        <w:t>personal d</w:t>
      </w:r>
      <w:r w:rsidR="00722213">
        <w:rPr>
          <w:szCs w:val="22"/>
        </w:rPr>
        <w:t>ata and to whom are they transferred?</w:t>
      </w:r>
    </w:p>
    <w:p w14:paraId="4957044F" w14:textId="64BD6634" w:rsidR="008D2195" w:rsidRDefault="00CA3D8C" w:rsidP="00AF3361">
      <w:pPr>
        <w:pStyle w:val="Body1"/>
      </w:pPr>
      <w:r>
        <w:t xml:space="preserve">We </w:t>
      </w:r>
      <w:r w:rsidR="008D2195">
        <w:t>will not sell, sha</w:t>
      </w:r>
      <w:r w:rsidR="006F7D31">
        <w:t>re, or otherwise transfer your personal d</w:t>
      </w:r>
      <w:r w:rsidR="008D2195">
        <w:t xml:space="preserve">ata to third parties </w:t>
      </w:r>
      <w:r w:rsidR="008B75F0">
        <w:t xml:space="preserve">other than those indicated in this </w:t>
      </w:r>
      <w:r w:rsidR="00DA41CF">
        <w:t>Privacy Notice</w:t>
      </w:r>
      <w:r w:rsidR="008D2195">
        <w:t xml:space="preserve">. </w:t>
      </w:r>
    </w:p>
    <w:p w14:paraId="2A4D2118" w14:textId="0EFD1A78" w:rsidR="0056019C" w:rsidRDefault="0056019C" w:rsidP="00AF3361">
      <w:pPr>
        <w:pStyle w:val="Body1"/>
      </w:pPr>
      <w:r w:rsidRPr="0056019C">
        <w:t>In the course of our activities</w:t>
      </w:r>
      <w:r w:rsidR="00042662">
        <w:t xml:space="preserve"> and</w:t>
      </w:r>
      <w:r w:rsidR="00042662" w:rsidRPr="00042662">
        <w:t xml:space="preserve"> </w:t>
      </w:r>
      <w:r w:rsidR="00042662" w:rsidRPr="0056019C">
        <w:t xml:space="preserve">for the same purposes as those listed in this </w:t>
      </w:r>
      <w:r w:rsidR="00DA41CF">
        <w:t>Privacy Notice</w:t>
      </w:r>
      <w:r w:rsidRPr="0056019C">
        <w:t xml:space="preserve">, your </w:t>
      </w:r>
      <w:r w:rsidR="008B75F0">
        <w:t>p</w:t>
      </w:r>
      <w:r w:rsidR="00F037E6">
        <w:t xml:space="preserve">ersonal </w:t>
      </w:r>
      <w:r w:rsidR="008B75F0">
        <w:t>d</w:t>
      </w:r>
      <w:r w:rsidRPr="0056019C">
        <w:t xml:space="preserve">ata </w:t>
      </w:r>
      <w:r w:rsidR="008B75F0">
        <w:t>can</w:t>
      </w:r>
      <w:r w:rsidRPr="0056019C">
        <w:t xml:space="preserve"> be accessed by or transferred to </w:t>
      </w:r>
      <w:r w:rsidR="003C747C">
        <w:t>the following categories o</w:t>
      </w:r>
      <w:r w:rsidR="00A279A2">
        <w:t>f</w:t>
      </w:r>
      <w:r w:rsidR="003C747C">
        <w:t xml:space="preserve"> recipients</w:t>
      </w:r>
      <w:r w:rsidR="00A279A2" w:rsidRPr="00A279A2">
        <w:t xml:space="preserve"> on a need to know basis to achieve such purposes</w:t>
      </w:r>
      <w:r w:rsidR="003C747C">
        <w:t xml:space="preserve">: </w:t>
      </w:r>
    </w:p>
    <w:p w14:paraId="6BFB59C0" w14:textId="333CBB11" w:rsidR="00E4449B" w:rsidRDefault="00042662" w:rsidP="00F032A4">
      <w:pPr>
        <w:pStyle w:val="bullet2"/>
        <w:numPr>
          <w:ilvl w:val="0"/>
          <w:numId w:val="47"/>
        </w:numPr>
      </w:pPr>
      <w:r w:rsidRPr="0056019C">
        <w:t>our personne</w:t>
      </w:r>
      <w:r>
        <w:t>l</w:t>
      </w:r>
      <w:r w:rsidR="00ED4D9F">
        <w:t xml:space="preserve"> (including personnel, department</w:t>
      </w:r>
      <w:r w:rsidR="008B75F0">
        <w:t>s</w:t>
      </w:r>
      <w:r w:rsidR="00ED4D9F">
        <w:t xml:space="preserve"> or </w:t>
      </w:r>
      <w:r w:rsidR="008B75F0">
        <w:t>other</w:t>
      </w:r>
      <w:r w:rsidR="00ED4D9F">
        <w:t xml:space="preserve"> companies </w:t>
      </w:r>
      <w:r w:rsidR="008B75F0">
        <w:t>of the Novartis group</w:t>
      </w:r>
      <w:r w:rsidR="00CD015D">
        <w:t>)</w:t>
      </w:r>
      <w:r>
        <w:t>;</w:t>
      </w:r>
    </w:p>
    <w:p w14:paraId="24AF1842" w14:textId="77777777" w:rsidR="00042662" w:rsidRDefault="00042662" w:rsidP="00F032A4">
      <w:pPr>
        <w:pStyle w:val="bullet2"/>
        <w:numPr>
          <w:ilvl w:val="0"/>
          <w:numId w:val="47"/>
        </w:numPr>
      </w:pPr>
      <w:r w:rsidRPr="0056019C">
        <w:t>our independent agents or brokers</w:t>
      </w:r>
      <w:r w:rsidR="008B75F0">
        <w:t xml:space="preserve"> (if any)</w:t>
      </w:r>
      <w:r>
        <w:t>;</w:t>
      </w:r>
    </w:p>
    <w:p w14:paraId="6C42590A" w14:textId="77777777" w:rsidR="00042662" w:rsidRDefault="00042662" w:rsidP="00F032A4">
      <w:pPr>
        <w:pStyle w:val="bullet2"/>
        <w:numPr>
          <w:ilvl w:val="0"/>
          <w:numId w:val="47"/>
        </w:numPr>
      </w:pPr>
      <w:r>
        <w:t xml:space="preserve">our </w:t>
      </w:r>
      <w:r w:rsidR="008B3CF2">
        <w:t xml:space="preserve">other suppliers and </w:t>
      </w:r>
      <w:r>
        <w:t>services providers</w:t>
      </w:r>
      <w:r w:rsidR="00ED4D9F">
        <w:t xml:space="preserve"> that provide services </w:t>
      </w:r>
      <w:r w:rsidR="0077371F">
        <w:t xml:space="preserve">and products </w:t>
      </w:r>
      <w:r w:rsidR="00A13A27">
        <w:t>to us</w:t>
      </w:r>
      <w:r w:rsidRPr="0056019C">
        <w:t>;</w:t>
      </w:r>
    </w:p>
    <w:p w14:paraId="485ED642" w14:textId="77777777" w:rsidR="0077371F" w:rsidRPr="0056019C" w:rsidRDefault="0056019C" w:rsidP="0077371F">
      <w:pPr>
        <w:pStyle w:val="bullet2"/>
      </w:pPr>
      <w:r w:rsidRPr="0056019C">
        <w:t>our IT systems providers, cloud service providers, database providers and consultants;</w:t>
      </w:r>
    </w:p>
    <w:p w14:paraId="794E851B" w14:textId="1A5338AE" w:rsidR="00FD7F37" w:rsidRDefault="0056019C" w:rsidP="00F032A4">
      <w:pPr>
        <w:pStyle w:val="bullet2"/>
        <w:numPr>
          <w:ilvl w:val="0"/>
          <w:numId w:val="47"/>
        </w:numPr>
        <w:spacing w:line="288" w:lineRule="auto"/>
      </w:pPr>
      <w:r w:rsidRPr="0056019C">
        <w:t>any third party to whom we assign or novate any of our rights or obligations;</w:t>
      </w:r>
      <w:r w:rsidR="00FD7F37">
        <w:t xml:space="preserve"> </w:t>
      </w:r>
      <w:r w:rsidR="00B05A40">
        <w:t xml:space="preserve">and </w:t>
      </w:r>
    </w:p>
    <w:p w14:paraId="5455428F" w14:textId="57D51689" w:rsidR="001046C7" w:rsidRPr="001046C7" w:rsidRDefault="001046C7" w:rsidP="001046C7">
      <w:pPr>
        <w:pStyle w:val="bullet2"/>
      </w:pPr>
      <w:r w:rsidRPr="001046C7">
        <w:t>our advisors and external lawyers in the context of the sale or transfer of any part of our business or its assets</w:t>
      </w:r>
      <w:r w:rsidR="00B05A40">
        <w:t xml:space="preserve">. </w:t>
      </w:r>
    </w:p>
    <w:p w14:paraId="1E5AA97C" w14:textId="19768E89" w:rsidR="003170BB" w:rsidRDefault="00ED4D9F" w:rsidP="00F21D76">
      <w:pPr>
        <w:pStyle w:val="bullet2"/>
        <w:numPr>
          <w:ilvl w:val="0"/>
          <w:numId w:val="0"/>
        </w:numPr>
        <w:spacing w:line="288" w:lineRule="auto"/>
        <w:ind w:left="680"/>
      </w:pPr>
      <w:r>
        <w:t>The above</w:t>
      </w:r>
      <w:r w:rsidR="0034186C">
        <w:t>-mentioned</w:t>
      </w:r>
      <w:r>
        <w:t xml:space="preserve"> third parties are </w:t>
      </w:r>
      <w:r w:rsidR="00A9085B">
        <w:t xml:space="preserve">contractually </w:t>
      </w:r>
      <w:r>
        <w:t>obliged to protect the confid</w:t>
      </w:r>
      <w:r w:rsidR="00A9085B">
        <w:t>entiality and security of your p</w:t>
      </w:r>
      <w:r>
        <w:t xml:space="preserve">ersonal </w:t>
      </w:r>
      <w:r w:rsidR="00A9085B">
        <w:t>d</w:t>
      </w:r>
      <w:r w:rsidR="00785D26">
        <w:t>ata</w:t>
      </w:r>
      <w:r>
        <w:t xml:space="preserve">, in compliance with applicable law. </w:t>
      </w:r>
    </w:p>
    <w:p w14:paraId="77B08790" w14:textId="2B26ED33" w:rsidR="00ED4D9F" w:rsidRDefault="00F21D76" w:rsidP="003170BB">
      <w:pPr>
        <w:pStyle w:val="bullet2"/>
        <w:numPr>
          <w:ilvl w:val="0"/>
          <w:numId w:val="0"/>
        </w:numPr>
        <w:spacing w:line="288" w:lineRule="auto"/>
        <w:ind w:left="680"/>
      </w:pPr>
      <w:r>
        <w:t xml:space="preserve">Your </w:t>
      </w:r>
      <w:r w:rsidRPr="00F21D76">
        <w:t>personal data can</w:t>
      </w:r>
      <w:r>
        <w:t xml:space="preserve"> also</w:t>
      </w:r>
      <w:r w:rsidRPr="00F21D76">
        <w:t xml:space="preserve"> be accessed by or transferred to </w:t>
      </w:r>
      <w:r w:rsidR="003170BB" w:rsidRPr="0056019C">
        <w:t>any national and/or intern</w:t>
      </w:r>
      <w:r w:rsidR="003170BB">
        <w:t>ational regulatory, enforcement, public</w:t>
      </w:r>
      <w:r w:rsidR="003170BB" w:rsidRPr="0056019C">
        <w:t xml:space="preserve"> body or court</w:t>
      </w:r>
      <w:r>
        <w:t>,</w:t>
      </w:r>
      <w:r w:rsidR="003170BB" w:rsidRPr="0056019C">
        <w:t xml:space="preserve"> where we are required to do so by applicable law or regulation or at t</w:t>
      </w:r>
      <w:r w:rsidR="003170BB">
        <w:t>heir request</w:t>
      </w:r>
      <w:r w:rsidR="003170BB" w:rsidRPr="0056019C">
        <w:t>.</w:t>
      </w:r>
      <w:r w:rsidRPr="00F21D76">
        <w:t xml:space="preserve"> </w:t>
      </w:r>
    </w:p>
    <w:p w14:paraId="4A4DA0DD" w14:textId="26A97DC7" w:rsidR="00FD7F37" w:rsidRDefault="00785D26" w:rsidP="005F74D0">
      <w:pPr>
        <w:pStyle w:val="Body1"/>
      </w:pPr>
      <w:r>
        <w:t xml:space="preserve">The </w:t>
      </w:r>
      <w:r w:rsidR="00A9085B">
        <w:t>personal d</w:t>
      </w:r>
      <w:r w:rsidR="005F74D0">
        <w:t>ata we collect from you may also be processed</w:t>
      </w:r>
      <w:r w:rsidR="00A9085B">
        <w:t>, a</w:t>
      </w:r>
      <w:r w:rsidR="005F74D0">
        <w:t xml:space="preserve">ccessed </w:t>
      </w:r>
      <w:r w:rsidR="00A9085B">
        <w:t>or stored in</w:t>
      </w:r>
      <w:r w:rsidR="005F74D0">
        <w:t xml:space="preserve"> a country outside </w:t>
      </w:r>
      <w:r w:rsidR="00AB5A99">
        <w:t>the</w:t>
      </w:r>
      <w:r w:rsidR="00CE22C3">
        <w:t xml:space="preserve"> country where </w:t>
      </w:r>
      <w:r w:rsidR="003D0C56">
        <w:t xml:space="preserve">the Responsible Party </w:t>
      </w:r>
      <w:r w:rsidR="00CE22C3">
        <w:t>is located</w:t>
      </w:r>
      <w:r w:rsidR="002006D2">
        <w:t>,</w:t>
      </w:r>
      <w:r w:rsidR="005F74D0">
        <w:t xml:space="preserve"> which may not offer t</w:t>
      </w:r>
      <w:r>
        <w:t>he s</w:t>
      </w:r>
      <w:r w:rsidR="006F7D31">
        <w:t>ame level of protection of personal d</w:t>
      </w:r>
      <w:r w:rsidR="005F74D0">
        <w:t xml:space="preserve">ata. </w:t>
      </w:r>
    </w:p>
    <w:p w14:paraId="1F211A60" w14:textId="164B1D5D" w:rsidR="005F74D0" w:rsidRDefault="005F74D0" w:rsidP="005F74D0">
      <w:pPr>
        <w:pStyle w:val="Body1"/>
      </w:pPr>
      <w:r>
        <w:t xml:space="preserve">If </w:t>
      </w:r>
      <w:r w:rsidR="00AB5A99">
        <w:t xml:space="preserve">we transfer </w:t>
      </w:r>
      <w:r w:rsidR="00A9085B">
        <w:t>your personal d</w:t>
      </w:r>
      <w:r>
        <w:t xml:space="preserve">ata </w:t>
      </w:r>
      <w:r w:rsidR="00FD7F37">
        <w:t>to external companies</w:t>
      </w:r>
      <w:r w:rsidR="00831FDE" w:rsidRPr="00831FDE">
        <w:t xml:space="preserve"> </w:t>
      </w:r>
      <w:r w:rsidR="00AB586D">
        <w:t>in other jurisdictions</w:t>
      </w:r>
      <w:r w:rsidR="0020234C">
        <w:t xml:space="preserve"> </w:t>
      </w:r>
      <w:r>
        <w:t xml:space="preserve">, we </w:t>
      </w:r>
      <w:r w:rsidR="00A9085B">
        <w:t>will make sure to protect your personal d</w:t>
      </w:r>
      <w:r w:rsidR="001C3804">
        <w:t xml:space="preserve">ata by (i) </w:t>
      </w:r>
      <w:r>
        <w:t>applying the level of protection required</w:t>
      </w:r>
      <w:r w:rsidR="00AB586D">
        <w:t xml:space="preserve"> u</w:t>
      </w:r>
      <w:r w:rsidR="003802DC">
        <w:t xml:space="preserve">nder the </w:t>
      </w:r>
      <w:r w:rsidR="003802DC">
        <w:lastRenderedPageBreak/>
        <w:t>local data protection/</w:t>
      </w:r>
      <w:r w:rsidR="00AB586D">
        <w:t xml:space="preserve">privacy laws applicable to </w:t>
      </w:r>
      <w:r w:rsidR="00276BEC">
        <w:t xml:space="preserve">the </w:t>
      </w:r>
      <w:r w:rsidR="00A735AD">
        <w:t>Responsible</w:t>
      </w:r>
      <w:r w:rsidR="00276BEC">
        <w:t xml:space="preserve"> Party</w:t>
      </w:r>
      <w:r w:rsidR="001C3804">
        <w:t>, (ii) acting</w:t>
      </w:r>
      <w:r w:rsidR="002006D2">
        <w:t xml:space="preserve"> in accordance with </w:t>
      </w:r>
      <w:r>
        <w:t>our policies and standards</w:t>
      </w:r>
      <w:r w:rsidR="00A13C5B">
        <w:t>.</w:t>
      </w:r>
      <w:r w:rsidR="00A72BA6">
        <w:t xml:space="preserve"> </w:t>
      </w:r>
      <w:r w:rsidR="000B777F" w:rsidRPr="00AD3517">
        <w:t xml:space="preserve">You may request additional information in relation to international transfers of personal data and obtain a copy of the adequate safeguard put in place by exercising your rights as set out in Section </w:t>
      </w:r>
      <w:r w:rsidR="008B3CF2">
        <w:fldChar w:fldCharType="begin"/>
      </w:r>
      <w:r w:rsidR="008B3CF2">
        <w:instrText xml:space="preserve"> REF _Ref498686547 \r \h </w:instrText>
      </w:r>
      <w:r w:rsidR="008B3CF2">
        <w:fldChar w:fldCharType="separate"/>
      </w:r>
      <w:r w:rsidR="008B3CF2">
        <w:t>6</w:t>
      </w:r>
      <w:r w:rsidR="008B3CF2">
        <w:fldChar w:fldCharType="end"/>
      </w:r>
      <w:r w:rsidR="000B777F">
        <w:t xml:space="preserve"> </w:t>
      </w:r>
      <w:r w:rsidR="006D2289">
        <w:t>below.</w:t>
      </w:r>
    </w:p>
    <w:p w14:paraId="19EF4BCD" w14:textId="63A01BBB" w:rsidR="00AD74D5" w:rsidRDefault="00AD74D5" w:rsidP="00A13C5B">
      <w:pPr>
        <w:pStyle w:val="Body1"/>
      </w:pPr>
      <w:r>
        <w:t xml:space="preserve">For </w:t>
      </w:r>
      <w:r w:rsidR="00A9085B">
        <w:t>intra-group transfers of personal data</w:t>
      </w:r>
      <w:r w:rsidR="0084521F">
        <w:t>,</w:t>
      </w:r>
      <w:r w:rsidR="00725607">
        <w:t xml:space="preserve"> </w:t>
      </w:r>
      <w:r w:rsidR="00A9085B">
        <w:t>the Novartis Group h</w:t>
      </w:r>
      <w:r>
        <w:t xml:space="preserve">as adopted Binding </w:t>
      </w:r>
      <w:r w:rsidR="00336C1F">
        <w:t xml:space="preserve">Corporate Rules, </w:t>
      </w:r>
      <w:r w:rsidR="00336C1F" w:rsidRPr="00336C1F">
        <w:t>a system of principles, rules and tools, provided by European law, in an effort to ensure effec</w:t>
      </w:r>
      <w:r w:rsidR="00336C1F">
        <w:t xml:space="preserve">tive levels of data protection </w:t>
      </w:r>
      <w:r w:rsidR="00336C1F" w:rsidRPr="00336C1F">
        <w:t xml:space="preserve">relating to transfers of </w:t>
      </w:r>
      <w:r w:rsidR="00945E4A">
        <w:t>personal d</w:t>
      </w:r>
      <w:r w:rsidR="00336C1F">
        <w:t xml:space="preserve">ata </w:t>
      </w:r>
      <w:r w:rsidR="00336C1F" w:rsidRPr="00336C1F">
        <w:t>outside the EEA and Switzerland.</w:t>
      </w:r>
      <w:r w:rsidR="008D2195">
        <w:t xml:space="preserve"> </w:t>
      </w:r>
    </w:p>
    <w:p w14:paraId="0C3BBE5C" w14:textId="77777777" w:rsidR="007608C6" w:rsidRPr="007608C6" w:rsidRDefault="00A9085B" w:rsidP="00F032A4">
      <w:pPr>
        <w:pStyle w:val="Level1"/>
        <w:spacing w:line="288" w:lineRule="auto"/>
        <w:rPr>
          <w:szCs w:val="22"/>
        </w:rPr>
      </w:pPr>
      <w:r>
        <w:rPr>
          <w:szCs w:val="22"/>
        </w:rPr>
        <w:t>How do we protect your personal d</w:t>
      </w:r>
      <w:r w:rsidR="00722213">
        <w:rPr>
          <w:szCs w:val="22"/>
        </w:rPr>
        <w:t>ata?</w:t>
      </w:r>
    </w:p>
    <w:p w14:paraId="6B027C74" w14:textId="6D1C1E22" w:rsidR="007608C6" w:rsidRDefault="00CA3D8C" w:rsidP="00722213">
      <w:pPr>
        <w:pStyle w:val="Body1"/>
      </w:pPr>
      <w:r>
        <w:t xml:space="preserve">We have </w:t>
      </w:r>
      <w:r w:rsidR="007608C6" w:rsidRPr="00AB5A99">
        <w:t>implement</w:t>
      </w:r>
      <w:r w:rsidR="007608C6">
        <w:t>ed</w:t>
      </w:r>
      <w:r w:rsidR="007608C6" w:rsidRPr="00AB5A99">
        <w:t xml:space="preserve"> appropriate technical and organisational measures to </w:t>
      </w:r>
      <w:r w:rsidR="007608C6">
        <w:t>provide</w:t>
      </w:r>
      <w:r w:rsidR="007608C6" w:rsidRPr="00AB5A99">
        <w:t xml:space="preserve"> a</w:t>
      </w:r>
      <w:r w:rsidR="00365C3E">
        <w:t>n adequate</w:t>
      </w:r>
      <w:r w:rsidR="007608C6" w:rsidRPr="00AB5A99">
        <w:t xml:space="preserve"> level of security and confidentiality</w:t>
      </w:r>
      <w:r w:rsidR="007608C6">
        <w:t xml:space="preserve"> </w:t>
      </w:r>
      <w:r w:rsidR="007608C6" w:rsidRPr="00AB5A99">
        <w:t xml:space="preserve">to </w:t>
      </w:r>
      <w:r w:rsidR="007608C6">
        <w:t>your personal d</w:t>
      </w:r>
      <w:r w:rsidR="007608C6" w:rsidRPr="00AB5A99">
        <w:t>ata</w:t>
      </w:r>
      <w:r w:rsidR="007608C6">
        <w:t xml:space="preserve">. </w:t>
      </w:r>
    </w:p>
    <w:p w14:paraId="596D4E59" w14:textId="77777777" w:rsidR="00A9085B" w:rsidRDefault="00A9085B" w:rsidP="00722213">
      <w:pPr>
        <w:pStyle w:val="Body1"/>
      </w:pPr>
      <w:r>
        <w:t>These measures take into account</w:t>
      </w:r>
      <w:r w:rsidR="006D2289">
        <w:t>:</w:t>
      </w:r>
    </w:p>
    <w:p w14:paraId="51638EDD" w14:textId="77777777" w:rsidR="007608C6" w:rsidRDefault="007608C6" w:rsidP="00F032A4">
      <w:pPr>
        <w:pStyle w:val="roman2"/>
        <w:numPr>
          <w:ilvl w:val="0"/>
          <w:numId w:val="49"/>
        </w:numPr>
      </w:pPr>
      <w:r w:rsidRPr="00AB5A99">
        <w:t>the stat</w:t>
      </w:r>
      <w:r>
        <w:t>e of the art of the technology;</w:t>
      </w:r>
    </w:p>
    <w:p w14:paraId="736C88A7" w14:textId="77777777" w:rsidR="007608C6" w:rsidRDefault="007608C6" w:rsidP="007608C6">
      <w:pPr>
        <w:pStyle w:val="roman2"/>
      </w:pPr>
      <w:r w:rsidRPr="00AB5A99">
        <w:t>the c</w:t>
      </w:r>
      <w:r>
        <w:t>osts of its implementation;</w:t>
      </w:r>
    </w:p>
    <w:p w14:paraId="25C35CBD" w14:textId="77777777" w:rsidR="007608C6" w:rsidRDefault="007608C6" w:rsidP="007608C6">
      <w:pPr>
        <w:pStyle w:val="roman2"/>
      </w:pPr>
      <w:r>
        <w:t>the nature of the data;</w:t>
      </w:r>
      <w:r w:rsidR="005831ED">
        <w:t xml:space="preserve"> and</w:t>
      </w:r>
    </w:p>
    <w:p w14:paraId="52C9920E" w14:textId="3BE13F70" w:rsidR="007608C6" w:rsidRDefault="007608C6" w:rsidP="007608C6">
      <w:pPr>
        <w:pStyle w:val="roman2"/>
      </w:pPr>
      <w:r>
        <w:t>the risk of the processing.</w:t>
      </w:r>
    </w:p>
    <w:p w14:paraId="19F5034C" w14:textId="77777777" w:rsidR="00722213" w:rsidRDefault="00A9085B" w:rsidP="007608C6">
      <w:pPr>
        <w:pStyle w:val="roman2"/>
        <w:numPr>
          <w:ilvl w:val="0"/>
          <w:numId w:val="0"/>
        </w:numPr>
        <w:ind w:left="680"/>
      </w:pPr>
      <w:r>
        <w:t xml:space="preserve">The purpose thereof is </w:t>
      </w:r>
      <w:r w:rsidR="00EB40C3">
        <w:t xml:space="preserve">to protect it </w:t>
      </w:r>
      <w:r w:rsidR="00AB5A99" w:rsidRPr="00AB5A99">
        <w:t>against accidental or unlawful destruction or alteration, accidental loss, unauthorized disclosure or access and against other unlawful forms of processing.</w:t>
      </w:r>
    </w:p>
    <w:p w14:paraId="678C36C6" w14:textId="77777777" w:rsidR="00EB40C3" w:rsidRDefault="006F7D31" w:rsidP="00EB40C3">
      <w:pPr>
        <w:pStyle w:val="Body1"/>
      </w:pPr>
      <w:r>
        <w:t>Moreover, when handling your p</w:t>
      </w:r>
      <w:r w:rsidR="00785D26">
        <w:t>ersonal</w:t>
      </w:r>
      <w:r>
        <w:t xml:space="preserve"> d</w:t>
      </w:r>
      <w:r w:rsidR="00EB40C3">
        <w:t xml:space="preserve">ata, </w:t>
      </w:r>
      <w:r w:rsidR="00A9085B">
        <w:t>we</w:t>
      </w:r>
      <w:r w:rsidR="00EB40C3">
        <w:t>:</w:t>
      </w:r>
    </w:p>
    <w:p w14:paraId="091E44AA" w14:textId="77777777" w:rsidR="00EB40C3" w:rsidRDefault="006B5E47" w:rsidP="00A9085B">
      <w:pPr>
        <w:pStyle w:val="dashbullet2"/>
      </w:pPr>
      <w:r>
        <w:t>only collect and process</w:t>
      </w:r>
      <w:r w:rsidR="00785D26">
        <w:t xml:space="preserve"> </w:t>
      </w:r>
      <w:r w:rsidR="006F7D31">
        <w:t>personal d</w:t>
      </w:r>
      <w:r w:rsidR="00EB40C3">
        <w:t>ata which is adequate, relevant and not excessive</w:t>
      </w:r>
      <w:r w:rsidR="006F7D31">
        <w:t>,</w:t>
      </w:r>
      <w:r w:rsidR="00EB40C3">
        <w:t xml:space="preserve"> as requi</w:t>
      </w:r>
      <w:r w:rsidR="00511B54">
        <w:t>red to meet the above purposes;</w:t>
      </w:r>
      <w:r w:rsidR="005831ED">
        <w:t xml:space="preserve"> and</w:t>
      </w:r>
    </w:p>
    <w:p w14:paraId="693CF576" w14:textId="1EED35D4" w:rsidR="00C93B98" w:rsidRDefault="006B5E47" w:rsidP="00C93B98">
      <w:pPr>
        <w:pStyle w:val="dashbullet2"/>
      </w:pPr>
      <w:r>
        <w:t>ensure</w:t>
      </w:r>
      <w:r w:rsidR="006F7D31">
        <w:t xml:space="preserve"> that your personal d</w:t>
      </w:r>
      <w:r w:rsidR="00EB40C3">
        <w:t>ata r</w:t>
      </w:r>
      <w:r w:rsidR="00C93B98">
        <w:t>emains up to date and accurate</w:t>
      </w:r>
      <w:r w:rsidR="00416372">
        <w:t>.</w:t>
      </w:r>
      <w:r w:rsidR="00C93B98">
        <w:t xml:space="preserve"> </w:t>
      </w:r>
    </w:p>
    <w:p w14:paraId="62A1A98D" w14:textId="77777777" w:rsidR="00EB40C3" w:rsidRDefault="006B5E47" w:rsidP="002C53EC">
      <w:pPr>
        <w:pStyle w:val="Body1"/>
      </w:pPr>
      <w:r>
        <w:t>For the latter</w:t>
      </w:r>
      <w:r w:rsidR="00C93B98">
        <w:t>,</w:t>
      </w:r>
      <w:r w:rsidR="00CA3D8C">
        <w:t xml:space="preserve"> we</w:t>
      </w:r>
      <w:r w:rsidR="00C93B98" w:rsidRPr="00511B54">
        <w:t xml:space="preserve"> may request you</w:t>
      </w:r>
      <w:r w:rsidR="00C93B98">
        <w:t xml:space="preserve"> to confirm the personal d</w:t>
      </w:r>
      <w:r w:rsidR="00C93B98" w:rsidRPr="00511B54">
        <w:t xml:space="preserve">ata </w:t>
      </w:r>
      <w:r>
        <w:t xml:space="preserve">we hold </w:t>
      </w:r>
      <w:r w:rsidR="00C93B98" w:rsidRPr="00511B54">
        <w:t>about you</w:t>
      </w:r>
      <w:r w:rsidR="00C93B98">
        <w:t xml:space="preserve">. You are also invited to spontaneously inform us whenever there is a change in your </w:t>
      </w:r>
      <w:r w:rsidR="00C93B98" w:rsidRPr="002C53EC">
        <w:t>personal circumstances so we can ensure your persona</w:t>
      </w:r>
      <w:r w:rsidR="00831FDE" w:rsidRPr="002C53EC">
        <w:t>l data is kept up-to-date</w:t>
      </w:r>
      <w:r w:rsidR="00EB40C3" w:rsidRPr="002C53EC">
        <w:t>.</w:t>
      </w:r>
    </w:p>
    <w:p w14:paraId="6EF25F76" w14:textId="77777777" w:rsidR="00722213" w:rsidRDefault="006F7D31" w:rsidP="00F032A4">
      <w:pPr>
        <w:pStyle w:val="Level1"/>
        <w:spacing w:line="288" w:lineRule="auto"/>
        <w:rPr>
          <w:szCs w:val="22"/>
        </w:rPr>
      </w:pPr>
      <w:r>
        <w:rPr>
          <w:szCs w:val="22"/>
        </w:rPr>
        <w:t>How long do we store your personal d</w:t>
      </w:r>
      <w:r w:rsidR="00722213">
        <w:rPr>
          <w:szCs w:val="22"/>
        </w:rPr>
        <w:t>ata?</w:t>
      </w:r>
    </w:p>
    <w:p w14:paraId="63451884" w14:textId="77777777" w:rsidR="00251378" w:rsidRDefault="00251378" w:rsidP="00E77F23">
      <w:pPr>
        <w:pStyle w:val="Body1"/>
      </w:pPr>
      <w:r>
        <w:t xml:space="preserve">We will only retain your </w:t>
      </w:r>
      <w:r w:rsidR="00945E4A">
        <w:t>personal d</w:t>
      </w:r>
      <w:r w:rsidRPr="00251378">
        <w:t xml:space="preserve">ata for as long as necessary to fulfil the purpose for which it was collected </w:t>
      </w:r>
      <w:r w:rsidR="001C3804">
        <w:t>or to comply with legal or</w:t>
      </w:r>
      <w:r w:rsidRPr="00251378">
        <w:t xml:space="preserve"> regulatory</w:t>
      </w:r>
      <w:r w:rsidR="00B71115">
        <w:t xml:space="preserve"> </w:t>
      </w:r>
      <w:r w:rsidRPr="00251378">
        <w:t xml:space="preserve">requirements. </w:t>
      </w:r>
    </w:p>
    <w:p w14:paraId="6CCA7A75" w14:textId="338E8D95" w:rsidR="002A0946" w:rsidRDefault="002A0946" w:rsidP="00E77F23">
      <w:pPr>
        <w:pStyle w:val="Body1"/>
      </w:pPr>
      <w:r w:rsidRPr="002A0946">
        <w:t xml:space="preserve">The retention period is the </w:t>
      </w:r>
      <w:r w:rsidR="0089539B">
        <w:t xml:space="preserve">term </w:t>
      </w:r>
      <w:r w:rsidR="008B3CF2">
        <w:t xml:space="preserve">of your </w:t>
      </w:r>
      <w:r w:rsidR="00454D48">
        <w:t xml:space="preserve">(or your company’s) </w:t>
      </w:r>
      <w:r w:rsidR="008B3CF2">
        <w:t>supply or service contract,</w:t>
      </w:r>
      <w:r w:rsidR="0089539B" w:rsidRPr="0089539B">
        <w:t xml:space="preserve"> plus the period of time until the legal claims under this contract become time-barred,</w:t>
      </w:r>
      <w:r w:rsidR="008B3CF2">
        <w:t xml:space="preserve"> unless overriding legal or regulatory schedules require a longer or shorter retention period</w:t>
      </w:r>
      <w:r w:rsidRPr="002A0946">
        <w:t>. When this period expires, your</w:t>
      </w:r>
      <w:r>
        <w:t xml:space="preserve"> personal</w:t>
      </w:r>
      <w:r w:rsidRPr="002A0946">
        <w:t xml:space="preserve"> data </w:t>
      </w:r>
      <w:r w:rsidR="00EE45CA">
        <w:t xml:space="preserve">is removed from our </w:t>
      </w:r>
      <w:r w:rsidR="00DD5437">
        <w:t xml:space="preserve">active </w:t>
      </w:r>
      <w:r w:rsidR="00EE45CA">
        <w:t>systems</w:t>
      </w:r>
      <w:r w:rsidR="00454D48">
        <w:t>.</w:t>
      </w:r>
    </w:p>
    <w:p w14:paraId="2EC8DA09" w14:textId="145A4A51" w:rsidR="008B3CF2" w:rsidRDefault="008B3CF2" w:rsidP="00E77F23">
      <w:pPr>
        <w:pStyle w:val="Body1"/>
      </w:pPr>
      <w:r>
        <w:t>Personal data collected and processed in the context of a dispute are deleted</w:t>
      </w:r>
      <w:r w:rsidR="00DA41CF">
        <w:t xml:space="preserve"> or archived</w:t>
      </w:r>
      <w:r>
        <w:t xml:space="preserve"> (i) as soon as an amicable settlement has been reached, (ii) once a decision in last resort has been rendered or (iii) when the claim becomes time barred.</w:t>
      </w:r>
    </w:p>
    <w:p w14:paraId="6A6144BD" w14:textId="77777777" w:rsidR="00722213" w:rsidRDefault="00722213" w:rsidP="00F032A4">
      <w:pPr>
        <w:pStyle w:val="Level1"/>
        <w:spacing w:line="288" w:lineRule="auto"/>
        <w:rPr>
          <w:szCs w:val="22"/>
        </w:rPr>
      </w:pPr>
      <w:bookmarkStart w:id="3" w:name="_Ref498686547"/>
      <w:r>
        <w:rPr>
          <w:szCs w:val="22"/>
        </w:rPr>
        <w:lastRenderedPageBreak/>
        <w:t>What are your rights and how can you exercise them?</w:t>
      </w:r>
      <w:bookmarkEnd w:id="3"/>
    </w:p>
    <w:p w14:paraId="3096ECB7" w14:textId="77777777" w:rsidR="00183CBA" w:rsidRDefault="00183CBA" w:rsidP="00183CBA">
      <w:pPr>
        <w:pStyle w:val="Body2"/>
        <w:rPr>
          <w:szCs w:val="20"/>
        </w:rPr>
      </w:pPr>
      <w:r>
        <w:t xml:space="preserve">You may exercise the following rights under the conditions and within the limits set forth in the </w:t>
      </w:r>
      <w:r w:rsidR="006F7D31">
        <w:t>law</w:t>
      </w:r>
      <w:r>
        <w:t>:</w:t>
      </w:r>
    </w:p>
    <w:p w14:paraId="2903EB18" w14:textId="77777777" w:rsidR="00183CBA" w:rsidRDefault="006F7D31" w:rsidP="00F032A4">
      <w:pPr>
        <w:pStyle w:val="Body1"/>
        <w:numPr>
          <w:ilvl w:val="0"/>
          <w:numId w:val="48"/>
        </w:numPr>
        <w:spacing w:line="288" w:lineRule="auto"/>
      </w:pPr>
      <w:r>
        <w:t>the right to access your personal d</w:t>
      </w:r>
      <w:r w:rsidR="00183CBA">
        <w:t xml:space="preserve">ata as processed by </w:t>
      </w:r>
      <w:r w:rsidR="004F3503">
        <w:t xml:space="preserve">us </w:t>
      </w:r>
      <w:r w:rsidR="00183CBA">
        <w:t xml:space="preserve">and, if you believe that any information relating to you is incorrect, obsolete or incomplete, to </w:t>
      </w:r>
      <w:r>
        <w:t>request its correction or updating</w:t>
      </w:r>
      <w:r w:rsidR="00183CBA">
        <w:t>;</w:t>
      </w:r>
      <w:r w:rsidR="00867531">
        <w:t xml:space="preserve"> </w:t>
      </w:r>
    </w:p>
    <w:p w14:paraId="165EBD8E" w14:textId="77777777" w:rsidR="00BB3C68" w:rsidRDefault="006F7D31" w:rsidP="00F032A4">
      <w:pPr>
        <w:pStyle w:val="Body1"/>
        <w:numPr>
          <w:ilvl w:val="0"/>
          <w:numId w:val="48"/>
        </w:numPr>
        <w:spacing w:line="288" w:lineRule="auto"/>
      </w:pPr>
      <w:r>
        <w:t xml:space="preserve">the right </w:t>
      </w:r>
      <w:r w:rsidR="00183CBA">
        <w:t xml:space="preserve">to request </w:t>
      </w:r>
      <w:r>
        <w:t>the erasure of your personal d</w:t>
      </w:r>
      <w:r w:rsidR="00183CBA">
        <w:t xml:space="preserve">ata or the restriction </w:t>
      </w:r>
      <w:r>
        <w:t>thereof to specific categories of processing</w:t>
      </w:r>
      <w:r w:rsidR="00860D5F">
        <w:t xml:space="preserve">; </w:t>
      </w:r>
    </w:p>
    <w:p w14:paraId="4B9AAF27" w14:textId="77777777" w:rsidR="006F7D31" w:rsidRDefault="00BB3C68" w:rsidP="00F032A4">
      <w:pPr>
        <w:pStyle w:val="Body1"/>
        <w:numPr>
          <w:ilvl w:val="0"/>
          <w:numId w:val="48"/>
        </w:numPr>
        <w:spacing w:line="288" w:lineRule="auto"/>
      </w:pPr>
      <w:r>
        <w:t xml:space="preserve">the right to withdraw your consent at any time, without affecting the lawfulness of the processing before such withdrawal; </w:t>
      </w:r>
    </w:p>
    <w:p w14:paraId="083E3859" w14:textId="77777777" w:rsidR="00183CBA" w:rsidRDefault="006F7D31" w:rsidP="00F032A4">
      <w:pPr>
        <w:pStyle w:val="Body1"/>
        <w:numPr>
          <w:ilvl w:val="0"/>
          <w:numId w:val="48"/>
        </w:numPr>
        <w:spacing w:line="288" w:lineRule="auto"/>
      </w:pPr>
      <w:r>
        <w:t xml:space="preserve">the right </w:t>
      </w:r>
      <w:r w:rsidR="00183CBA">
        <w:t>to object, in whole or in p</w:t>
      </w:r>
      <w:r w:rsidR="00CD5673">
        <w:t>art, to the processing of your personal d</w:t>
      </w:r>
      <w:r w:rsidR="00183CBA">
        <w:t>ata</w:t>
      </w:r>
      <w:r w:rsidR="00BB3C68">
        <w:t xml:space="preserve">; and </w:t>
      </w:r>
    </w:p>
    <w:p w14:paraId="01AD4DED" w14:textId="77BD7653" w:rsidR="00E77F23" w:rsidRDefault="006F7D31" w:rsidP="00F128BA">
      <w:pPr>
        <w:pStyle w:val="Body1"/>
      </w:pPr>
      <w:r>
        <w:t xml:space="preserve">If you have </w:t>
      </w:r>
      <w:r w:rsidR="008B3CF2">
        <w:t xml:space="preserve">a </w:t>
      </w:r>
      <w:r>
        <w:t xml:space="preserve">question or </w:t>
      </w:r>
      <w:r w:rsidR="008251AB">
        <w:t>want t</w:t>
      </w:r>
      <w:r w:rsidR="00E77F23" w:rsidRPr="00E77F23">
        <w:t>o exercise the above</w:t>
      </w:r>
      <w:r>
        <w:t xml:space="preserve"> rights, you may send an email to</w:t>
      </w:r>
      <w:r w:rsidR="00E77F23" w:rsidRPr="00E77F23">
        <w:t xml:space="preserve"> </w:t>
      </w:r>
      <w:hyperlink r:id="rId12" w:history="1">
        <w:r w:rsidR="00FC43DD" w:rsidRPr="007C5B67">
          <w:rPr>
            <w:rStyle w:val="Hyperlink"/>
          </w:rPr>
          <w:t>privacy.za@novartis.com</w:t>
        </w:r>
      </w:hyperlink>
      <w:r w:rsidR="00FC43DD">
        <w:t xml:space="preserve"> </w:t>
      </w:r>
      <w:r w:rsidR="00E77F23" w:rsidRPr="00E77F23">
        <w:t xml:space="preserve">with a scan of your identity </w:t>
      </w:r>
      <w:r w:rsidR="00E77F23">
        <w:t xml:space="preserve">card for identification purpose, </w:t>
      </w:r>
      <w:r w:rsidR="00E77F23" w:rsidRPr="00E77F23">
        <w:t xml:space="preserve">it being understood that </w:t>
      </w:r>
      <w:r w:rsidR="004F3503">
        <w:t>we</w:t>
      </w:r>
      <w:r w:rsidR="00E77F23">
        <w:t xml:space="preserve"> </w:t>
      </w:r>
      <w:r w:rsidR="00E77F23" w:rsidRPr="00E77F23">
        <w:t xml:space="preserve">shall only use such data to verify your identity and shall not retain the scan after completion of the verification. When sending us such a scan, please make sure to </w:t>
      </w:r>
      <w:r w:rsidR="00E77F23">
        <w:t>redact</w:t>
      </w:r>
      <w:r w:rsidR="00E77F23" w:rsidRPr="00E77F23">
        <w:t xml:space="preserve"> your picture and </w:t>
      </w:r>
      <w:r w:rsidR="008B3CF2">
        <w:t>national registry</w:t>
      </w:r>
      <w:r w:rsidR="00E77F23">
        <w:t xml:space="preserve"> number</w:t>
      </w:r>
      <w:r w:rsidR="008B3CF2">
        <w:t xml:space="preserve"> or equivalent</w:t>
      </w:r>
      <w:r w:rsidR="00E77F23">
        <w:t xml:space="preserve"> on the scan.</w:t>
      </w:r>
      <w:r>
        <w:t xml:space="preserve"> </w:t>
      </w:r>
    </w:p>
    <w:p w14:paraId="14128AB4" w14:textId="0D36BD64" w:rsidR="00722213" w:rsidRPr="00722213" w:rsidRDefault="00722213" w:rsidP="00F032A4">
      <w:pPr>
        <w:pStyle w:val="Level1"/>
        <w:spacing w:line="288" w:lineRule="auto"/>
        <w:rPr>
          <w:szCs w:val="22"/>
        </w:rPr>
      </w:pPr>
      <w:r>
        <w:rPr>
          <w:szCs w:val="22"/>
        </w:rPr>
        <w:t xml:space="preserve">How will you be </w:t>
      </w:r>
      <w:r w:rsidR="006F7D31">
        <w:rPr>
          <w:szCs w:val="22"/>
        </w:rPr>
        <w:t>informed</w:t>
      </w:r>
      <w:r>
        <w:rPr>
          <w:szCs w:val="22"/>
        </w:rPr>
        <w:t xml:space="preserve"> of the changes to </w:t>
      </w:r>
      <w:r w:rsidR="006F7D31">
        <w:rPr>
          <w:szCs w:val="22"/>
        </w:rPr>
        <w:t>our</w:t>
      </w:r>
      <w:r w:rsidR="00AF1A5A">
        <w:rPr>
          <w:szCs w:val="22"/>
        </w:rPr>
        <w:t xml:space="preserve"> </w:t>
      </w:r>
      <w:r w:rsidR="00DA41CF">
        <w:rPr>
          <w:szCs w:val="22"/>
        </w:rPr>
        <w:t>Privacy Notice</w:t>
      </w:r>
      <w:r>
        <w:rPr>
          <w:szCs w:val="22"/>
        </w:rPr>
        <w:t xml:space="preserve">? </w:t>
      </w:r>
    </w:p>
    <w:p w14:paraId="265FD84F" w14:textId="080C61B9" w:rsidR="00722213" w:rsidRDefault="00722213" w:rsidP="00722213">
      <w:pPr>
        <w:pStyle w:val="Head"/>
        <w:ind w:left="680"/>
        <w:rPr>
          <w:b w:val="0"/>
          <w:kern w:val="20"/>
          <w:sz w:val="20"/>
        </w:rPr>
      </w:pPr>
      <w:r w:rsidRPr="00FD3627">
        <w:rPr>
          <w:b w:val="0"/>
          <w:kern w:val="20"/>
          <w:sz w:val="20"/>
        </w:rPr>
        <w:t>Any future changes or addit</w:t>
      </w:r>
      <w:r w:rsidR="00945E4A">
        <w:rPr>
          <w:b w:val="0"/>
          <w:kern w:val="20"/>
          <w:sz w:val="20"/>
        </w:rPr>
        <w:t>ions to the processing of your personal d</w:t>
      </w:r>
      <w:r w:rsidRPr="00FD3627">
        <w:rPr>
          <w:b w:val="0"/>
          <w:kern w:val="20"/>
          <w:sz w:val="20"/>
        </w:rPr>
        <w:t xml:space="preserve">ata as described in this </w:t>
      </w:r>
      <w:r w:rsidR="00DA41CF">
        <w:rPr>
          <w:b w:val="0"/>
          <w:kern w:val="20"/>
          <w:sz w:val="20"/>
        </w:rPr>
        <w:t>Privacy Notice</w:t>
      </w:r>
      <w:r w:rsidR="00AF1A5A">
        <w:rPr>
          <w:b w:val="0"/>
          <w:kern w:val="20"/>
          <w:sz w:val="20"/>
        </w:rPr>
        <w:t xml:space="preserve"> </w:t>
      </w:r>
      <w:r w:rsidRPr="00FD3627">
        <w:rPr>
          <w:b w:val="0"/>
          <w:kern w:val="20"/>
          <w:sz w:val="20"/>
        </w:rPr>
        <w:t xml:space="preserve">will be notified to you in advance </w:t>
      </w:r>
      <w:r w:rsidR="00042662" w:rsidRPr="00FD3627">
        <w:rPr>
          <w:b w:val="0"/>
          <w:kern w:val="20"/>
          <w:sz w:val="20"/>
        </w:rPr>
        <w:t xml:space="preserve">through </w:t>
      </w:r>
      <w:r w:rsidR="006F7D31">
        <w:rPr>
          <w:b w:val="0"/>
          <w:kern w:val="20"/>
          <w:sz w:val="20"/>
        </w:rPr>
        <w:t xml:space="preserve">an </w:t>
      </w:r>
      <w:r w:rsidR="00042662" w:rsidRPr="00FD3627">
        <w:rPr>
          <w:b w:val="0"/>
          <w:kern w:val="20"/>
          <w:sz w:val="20"/>
        </w:rPr>
        <w:t xml:space="preserve">individual notice </w:t>
      </w:r>
      <w:r w:rsidR="00EE45CA">
        <w:rPr>
          <w:b w:val="0"/>
          <w:kern w:val="20"/>
          <w:sz w:val="20"/>
        </w:rPr>
        <w:t xml:space="preserve">through </w:t>
      </w:r>
      <w:r w:rsidR="00042662" w:rsidRPr="00FD3627">
        <w:rPr>
          <w:b w:val="0"/>
          <w:kern w:val="20"/>
          <w:sz w:val="20"/>
        </w:rPr>
        <w:t>our usual communication channels (e.g. by email</w:t>
      </w:r>
      <w:r w:rsidR="00EE45CA">
        <w:rPr>
          <w:b w:val="0"/>
          <w:kern w:val="20"/>
          <w:sz w:val="20"/>
        </w:rPr>
        <w:t xml:space="preserve"> or via our int</w:t>
      </w:r>
      <w:r w:rsidR="0077371F">
        <w:rPr>
          <w:b w:val="0"/>
          <w:kern w:val="20"/>
          <w:sz w:val="20"/>
        </w:rPr>
        <w:t>er</w:t>
      </w:r>
      <w:r w:rsidR="00EE45CA">
        <w:rPr>
          <w:b w:val="0"/>
          <w:kern w:val="20"/>
          <w:sz w:val="20"/>
        </w:rPr>
        <w:t>net</w:t>
      </w:r>
      <w:r w:rsidR="0077371F">
        <w:rPr>
          <w:b w:val="0"/>
          <w:kern w:val="20"/>
          <w:sz w:val="20"/>
        </w:rPr>
        <w:t xml:space="preserve"> websites</w:t>
      </w:r>
      <w:r w:rsidR="006D2289">
        <w:rPr>
          <w:b w:val="0"/>
          <w:kern w:val="20"/>
          <w:sz w:val="20"/>
        </w:rPr>
        <w:t>).</w:t>
      </w:r>
    </w:p>
    <w:p w14:paraId="7293A27E" w14:textId="77777777" w:rsidR="000A3DD0" w:rsidRPr="000A3DD0" w:rsidRDefault="000A3DD0" w:rsidP="000A3DD0">
      <w:pPr>
        <w:pStyle w:val="Body"/>
      </w:pPr>
    </w:p>
    <w:sectPr w:rsidR="000A3DD0" w:rsidRPr="000A3DD0" w:rsidSect="00026B97">
      <w:footerReference w:type="default" r:id="rId13"/>
      <w:pgSz w:w="11907" w:h="16839"/>
      <w:pgMar w:top="1701" w:right="1588" w:bottom="1304" w:left="1588" w:header="766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5C29B" w14:textId="77777777" w:rsidR="00A968B2" w:rsidRDefault="00A968B2">
      <w:r>
        <w:separator/>
      </w:r>
    </w:p>
  </w:endnote>
  <w:endnote w:type="continuationSeparator" w:id="0">
    <w:p w14:paraId="46BF7F2B" w14:textId="77777777" w:rsidR="00A968B2" w:rsidRDefault="00A9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53403" w14:textId="77777777" w:rsidR="007A5CD9" w:rsidRDefault="007A5CD9">
    <w:pPr>
      <w:pStyle w:val="DocExCode"/>
    </w:pPr>
    <w:r>
      <w:t>Supplier Privacy Notice</w:t>
    </w:r>
  </w:p>
  <w:p w14:paraId="2E516427" w14:textId="133D8508" w:rsidR="00C8074E" w:rsidRDefault="008066B4">
    <w:pPr>
      <w:pStyle w:val="DocExCode"/>
    </w:pPr>
    <w:r>
      <w:fldChar w:fldCharType="begin"/>
    </w:r>
    <w:r>
      <w:instrText xml:space="preserve"> DOCPROPERTY "Document number"  \* MERGEFORMAT </w:instrText>
    </w:r>
    <w:r>
      <w:fldChar w:fldCharType="end"/>
    </w:r>
    <w:r w:rsidR="007A5CD9">
      <w:t>Date of issue: 13 July 2021</w:t>
    </w:r>
  </w:p>
  <w:p w14:paraId="037BF693" w14:textId="048D2780" w:rsidR="00C8074E" w:rsidRDefault="00C8074E">
    <w:pPr>
      <w:pStyle w:val="DocExCode"/>
      <w:jc w:val="center"/>
    </w:pPr>
    <w:r>
      <w:rPr>
        <w:rStyle w:val="PageNumber"/>
        <w:kern w:val="17"/>
      </w:rPr>
      <w:fldChar w:fldCharType="begin"/>
    </w:r>
    <w:r>
      <w:rPr>
        <w:rStyle w:val="PageNumber"/>
        <w:kern w:val="17"/>
      </w:rPr>
      <w:instrText xml:space="preserve"> PAGE </w:instrText>
    </w:r>
    <w:r>
      <w:rPr>
        <w:rStyle w:val="PageNumber"/>
        <w:kern w:val="17"/>
      </w:rPr>
      <w:fldChar w:fldCharType="separate"/>
    </w:r>
    <w:r w:rsidR="007A5CD9">
      <w:rPr>
        <w:rStyle w:val="PageNumber"/>
        <w:noProof/>
        <w:kern w:val="17"/>
      </w:rPr>
      <w:t>5</w:t>
    </w:r>
    <w:r>
      <w:rPr>
        <w:rStyle w:val="PageNumber"/>
        <w:kern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F9946" w14:textId="77777777" w:rsidR="00A968B2" w:rsidRDefault="00A968B2">
      <w:r>
        <w:separator/>
      </w:r>
    </w:p>
  </w:footnote>
  <w:footnote w:type="continuationSeparator" w:id="0">
    <w:p w14:paraId="0E2D0F46" w14:textId="77777777" w:rsidR="00A968B2" w:rsidRDefault="00A96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6A1"/>
    <w:multiLevelType w:val="multilevel"/>
    <w:tmpl w:val="D3B203FE"/>
    <w:lvl w:ilvl="0">
      <w:start w:val="1"/>
      <w:numFmt w:val="upperLetter"/>
      <w:pStyle w:val="UCAlpha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8645C"/>
    <w:multiLevelType w:val="multilevel"/>
    <w:tmpl w:val="588086B8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53848"/>
    <w:multiLevelType w:val="multilevel"/>
    <w:tmpl w:val="9794A914"/>
    <w:lvl w:ilvl="0">
      <w:start w:val="1"/>
      <w:numFmt w:val="bullet"/>
      <w:pStyle w:val="Table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4323D"/>
    <w:multiLevelType w:val="multilevel"/>
    <w:tmpl w:val="7D349456"/>
    <w:lvl w:ilvl="0">
      <w:start w:val="1"/>
      <w:numFmt w:val="decimal"/>
      <w:pStyle w:val="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" w15:restartNumberingAfterBreak="0">
    <w:nsid w:val="116B7A43"/>
    <w:multiLevelType w:val="multilevel"/>
    <w:tmpl w:val="D5EA23BE"/>
    <w:lvl w:ilvl="0">
      <w:start w:val="1"/>
      <w:numFmt w:val="decimal"/>
      <w:pStyle w:val="Tab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5" w15:restartNumberingAfterBreak="0">
    <w:nsid w:val="173574CD"/>
    <w:multiLevelType w:val="singleLevel"/>
    <w:tmpl w:val="B8484E1E"/>
    <w:lvl w:ilvl="0">
      <w:start w:val="1"/>
      <w:numFmt w:val="lowerLetter"/>
      <w:pStyle w:val="alpha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17484E99"/>
    <w:multiLevelType w:val="multilevel"/>
    <w:tmpl w:val="20026A22"/>
    <w:lvl w:ilvl="0">
      <w:start w:val="1"/>
      <w:numFmt w:val="bullet"/>
      <w:pStyle w:val="bullet1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A0E9C"/>
    <w:multiLevelType w:val="multilevel"/>
    <w:tmpl w:val="867A946A"/>
    <w:lvl w:ilvl="0">
      <w:start w:val="1"/>
      <w:numFmt w:val="bullet"/>
      <w:pStyle w:val="bullet6"/>
      <w:lvlText w:val="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76F70"/>
    <w:multiLevelType w:val="multilevel"/>
    <w:tmpl w:val="6338D5DE"/>
    <w:lvl w:ilvl="0">
      <w:start w:val="1"/>
      <w:numFmt w:val="bullet"/>
      <w:lvlRestart w:val="0"/>
      <w:pStyle w:val="dashbullet6"/>
      <w:lvlText w:val="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08B8"/>
    <w:multiLevelType w:val="multilevel"/>
    <w:tmpl w:val="F3E6797C"/>
    <w:lvl w:ilvl="0">
      <w:start w:val="1"/>
      <w:numFmt w:val="upperRoman"/>
      <w:pStyle w:val="UCRoman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71282"/>
    <w:multiLevelType w:val="multilevel"/>
    <w:tmpl w:val="EF566198"/>
    <w:lvl w:ilvl="0">
      <w:start w:val="1"/>
      <w:numFmt w:val="upperLetter"/>
      <w:pStyle w:val="UCAlpha4"/>
      <w:lvlText w:val="%1.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D958FD"/>
    <w:multiLevelType w:val="multilevel"/>
    <w:tmpl w:val="32BEEFDA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732CC"/>
    <w:multiLevelType w:val="multilevel"/>
    <w:tmpl w:val="50483CFA"/>
    <w:styleLink w:val="engage"/>
    <w:lvl w:ilvl="0">
      <w:start w:val="1"/>
      <w:numFmt w:val="decimal"/>
      <w:pStyle w:val="engag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3"/>
      </w:rPr>
    </w:lvl>
    <w:lvl w:ilvl="1">
      <w:start w:val="1"/>
      <w:numFmt w:val="decimal"/>
      <w:pStyle w:val="engageL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3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3" w15:restartNumberingAfterBreak="0">
    <w:nsid w:val="25E6172F"/>
    <w:multiLevelType w:val="singleLevel"/>
    <w:tmpl w:val="3D1CB4BE"/>
    <w:lvl w:ilvl="0">
      <w:start w:val="1"/>
      <w:numFmt w:val="lowerLetter"/>
      <w:pStyle w:val="Ta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14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05D16"/>
    <w:multiLevelType w:val="singleLevel"/>
    <w:tmpl w:val="4B880D0C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16" w15:restartNumberingAfterBreak="0">
    <w:nsid w:val="34A5631E"/>
    <w:multiLevelType w:val="multilevel"/>
    <w:tmpl w:val="C1B827B6"/>
    <w:lvl w:ilvl="0">
      <w:start w:val="1"/>
      <w:numFmt w:val="upperLetter"/>
      <w:pStyle w:val="UCAlpha2"/>
      <w:lvlText w:val="%1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E21890"/>
    <w:multiLevelType w:val="multilevel"/>
    <w:tmpl w:val="BC8614FC"/>
    <w:lvl w:ilvl="0">
      <w:start w:val="1"/>
      <w:numFmt w:val="decimal"/>
      <w:pStyle w:val="TC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86006ED"/>
    <w:multiLevelType w:val="singleLevel"/>
    <w:tmpl w:val="0F98B702"/>
    <w:lvl w:ilvl="0">
      <w:start w:val="1"/>
      <w:numFmt w:val="lowerLetter"/>
      <w:pStyle w:val="alpha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19" w15:restartNumberingAfterBreak="0">
    <w:nsid w:val="3EBD2A5E"/>
    <w:multiLevelType w:val="multilevel"/>
    <w:tmpl w:val="AC0CD916"/>
    <w:lvl w:ilvl="0">
      <w:start w:val="1"/>
      <w:numFmt w:val="bullet"/>
      <w:lvlRestart w:val="0"/>
      <w:pStyle w:val="dashbullet1"/>
      <w:lvlText w:val="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C403A"/>
    <w:multiLevelType w:val="multilevel"/>
    <w:tmpl w:val="727EBCD4"/>
    <w:lvl w:ilvl="0">
      <w:start w:val="1"/>
      <w:numFmt w:val="upperLetter"/>
      <w:pStyle w:val="UCAlpha5"/>
      <w:lvlText w:val="%1.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2476DC"/>
    <w:multiLevelType w:val="multilevel"/>
    <w:tmpl w:val="8586D7F4"/>
    <w:lvl w:ilvl="0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47763"/>
    <w:multiLevelType w:val="multilevel"/>
    <w:tmpl w:val="50483CFA"/>
    <w:numStyleLink w:val="engage"/>
  </w:abstractNum>
  <w:abstractNum w:abstractNumId="23" w15:restartNumberingAfterBreak="0">
    <w:nsid w:val="4E6D7BFA"/>
    <w:multiLevelType w:val="singleLevel"/>
    <w:tmpl w:val="CA0257E0"/>
    <w:lvl w:ilvl="0">
      <w:start w:val="1"/>
      <w:numFmt w:val="lowerLetter"/>
      <w:pStyle w:val="alpha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24" w15:restartNumberingAfterBreak="0">
    <w:nsid w:val="512A7C3C"/>
    <w:multiLevelType w:val="singleLevel"/>
    <w:tmpl w:val="CAE8B146"/>
    <w:lvl w:ilvl="0">
      <w:start w:val="1"/>
      <w:numFmt w:val="lowerLetter"/>
      <w:pStyle w:val="alpha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25" w15:restartNumberingAfterBreak="0">
    <w:nsid w:val="51421573"/>
    <w:multiLevelType w:val="multilevel"/>
    <w:tmpl w:val="37400C94"/>
    <w:lvl w:ilvl="0">
      <w:start w:val="1"/>
      <w:numFmt w:val="bullet"/>
      <w:lvlRestart w:val="0"/>
      <w:pStyle w:val="dashbullet5"/>
      <w:lvlText w:val="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F4573"/>
    <w:multiLevelType w:val="multilevel"/>
    <w:tmpl w:val="C0DE7A18"/>
    <w:lvl w:ilvl="0">
      <w:start w:val="1"/>
      <w:numFmt w:val="bullet"/>
      <w:lvlRestart w:val="0"/>
      <w:pStyle w:val="dashbullet4"/>
      <w:lvlText w:val="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17CF4"/>
    <w:multiLevelType w:val="multilevel"/>
    <w:tmpl w:val="090A2F06"/>
    <w:lvl w:ilvl="0">
      <w:start w:val="12"/>
      <w:numFmt w:val="bullet"/>
      <w:pStyle w:val="dashbullet2"/>
      <w:lvlText w:val="-"/>
      <w:lvlJc w:val="left"/>
      <w:pPr>
        <w:tabs>
          <w:tab w:val="num" w:pos="1361"/>
        </w:tabs>
        <w:ind w:left="1361" w:hanging="681"/>
      </w:pPr>
      <w:rPr>
        <w:rFonts w:ascii="Arial" w:eastAsia="MS Mincho" w:hAnsi="Arial" w:cs="Aria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728E2"/>
    <w:multiLevelType w:val="multilevel"/>
    <w:tmpl w:val="1D8A9BD6"/>
    <w:lvl w:ilvl="0">
      <w:start w:val="1"/>
      <w:numFmt w:val="upperRoman"/>
      <w:pStyle w:val="UCRoman2"/>
      <w:lvlText w:val="%1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E26FEF"/>
    <w:multiLevelType w:val="singleLevel"/>
    <w:tmpl w:val="E76CA894"/>
    <w:lvl w:ilvl="0">
      <w:start w:val="1"/>
      <w:numFmt w:val="lowerRoman"/>
      <w:pStyle w:val="roman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30" w15:restartNumberingAfterBreak="0">
    <w:nsid w:val="58A56CDE"/>
    <w:multiLevelType w:val="multilevel"/>
    <w:tmpl w:val="C3E838F6"/>
    <w:lvl w:ilvl="0">
      <w:start w:val="1"/>
      <w:numFmt w:val="bullet"/>
      <w:pStyle w:val="bullet4"/>
      <w:lvlText w:val="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711EC"/>
    <w:multiLevelType w:val="singleLevel"/>
    <w:tmpl w:val="6CD6DF96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32" w15:restartNumberingAfterBreak="0">
    <w:nsid w:val="5D194207"/>
    <w:multiLevelType w:val="multilevel"/>
    <w:tmpl w:val="E3864CA4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3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caps/>
        <w:sz w:val="23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(%7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upperLetter"/>
      <w:lvlText w:val="(%9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33" w15:restartNumberingAfterBreak="0">
    <w:nsid w:val="5FCB4379"/>
    <w:multiLevelType w:val="multilevel"/>
    <w:tmpl w:val="4F86461C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215270"/>
    <w:multiLevelType w:val="singleLevel"/>
    <w:tmpl w:val="1C380CB2"/>
    <w:lvl w:ilvl="0">
      <w:start w:val="1"/>
      <w:numFmt w:val="lowerRoman"/>
      <w:pStyle w:val="roman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35" w15:restartNumberingAfterBreak="0">
    <w:nsid w:val="64C47EA1"/>
    <w:multiLevelType w:val="singleLevel"/>
    <w:tmpl w:val="588EC908"/>
    <w:lvl w:ilvl="0">
      <w:start w:val="1"/>
      <w:numFmt w:val="lowerRoman"/>
      <w:pStyle w:val="Tableroman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36" w15:restartNumberingAfterBreak="0">
    <w:nsid w:val="6A7F67AA"/>
    <w:multiLevelType w:val="multilevel"/>
    <w:tmpl w:val="5FE68390"/>
    <w:lvl w:ilvl="0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1D1232"/>
    <w:multiLevelType w:val="multilevel"/>
    <w:tmpl w:val="4BA6B54C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38" w15:restartNumberingAfterBreak="0">
    <w:nsid w:val="6B502D22"/>
    <w:multiLevelType w:val="multilevel"/>
    <w:tmpl w:val="8D5698DC"/>
    <w:lvl w:ilvl="0">
      <w:start w:val="27"/>
      <w:numFmt w:val="lowerLetter"/>
      <w:pStyle w:val="dou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EA4D3C"/>
    <w:multiLevelType w:val="multilevel"/>
    <w:tmpl w:val="885A6224"/>
    <w:lvl w:ilvl="0">
      <w:start w:val="1"/>
      <w:numFmt w:val="upperLetter"/>
      <w:pStyle w:val="UCAlpha6"/>
      <w:lvlText w:val="%1.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5255B9"/>
    <w:multiLevelType w:val="singleLevel"/>
    <w:tmpl w:val="33C8FA28"/>
    <w:lvl w:ilvl="0">
      <w:start w:val="1"/>
      <w:numFmt w:val="lowerRoman"/>
      <w:pStyle w:val="roman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41" w15:restartNumberingAfterBreak="0">
    <w:nsid w:val="6F363D39"/>
    <w:multiLevelType w:val="hybridMultilevel"/>
    <w:tmpl w:val="F9DE782E"/>
    <w:lvl w:ilvl="0" w:tplc="084E01C4">
      <w:start w:val="12"/>
      <w:numFmt w:val="bullet"/>
      <w:lvlText w:val="-"/>
      <w:lvlJc w:val="left"/>
      <w:pPr>
        <w:ind w:left="104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2" w15:restartNumberingAfterBreak="0">
    <w:nsid w:val="7169173D"/>
    <w:multiLevelType w:val="singleLevel"/>
    <w:tmpl w:val="2C04197C"/>
    <w:lvl w:ilvl="0">
      <w:start w:val="1"/>
      <w:numFmt w:val="lowerLetter"/>
      <w:pStyle w:val="alpha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</w:abstractNum>
  <w:abstractNum w:abstractNumId="43" w15:restartNumberingAfterBreak="0">
    <w:nsid w:val="73455C00"/>
    <w:multiLevelType w:val="singleLevel"/>
    <w:tmpl w:val="818C5664"/>
    <w:lvl w:ilvl="0">
      <w:start w:val="1"/>
      <w:numFmt w:val="lowerRoman"/>
      <w:pStyle w:val="roman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44" w15:restartNumberingAfterBreak="0">
    <w:nsid w:val="785A5B88"/>
    <w:multiLevelType w:val="singleLevel"/>
    <w:tmpl w:val="5964AB86"/>
    <w:lvl w:ilvl="0">
      <w:start w:val="1"/>
      <w:numFmt w:val="lowerRoman"/>
      <w:pStyle w:val="roman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</w:abstractNum>
  <w:abstractNum w:abstractNumId="45" w15:restartNumberingAfterBreak="0">
    <w:nsid w:val="7BE859CD"/>
    <w:multiLevelType w:val="multilevel"/>
    <w:tmpl w:val="5EA8E7C0"/>
    <w:lvl w:ilvl="0">
      <w:start w:val="1"/>
      <w:numFmt w:val="bullet"/>
      <w:pStyle w:val="bullet5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04878"/>
    <w:multiLevelType w:val="multilevel"/>
    <w:tmpl w:val="BEE2940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5"/>
  </w:num>
  <w:num w:numId="4">
    <w:abstractNumId w:val="5"/>
  </w:num>
  <w:num w:numId="5">
    <w:abstractNumId w:val="23"/>
  </w:num>
  <w:num w:numId="6">
    <w:abstractNumId w:val="18"/>
  </w:num>
  <w:num w:numId="7">
    <w:abstractNumId w:val="6"/>
  </w:num>
  <w:num w:numId="8">
    <w:abstractNumId w:val="14"/>
  </w:num>
  <w:num w:numId="9">
    <w:abstractNumId w:val="11"/>
  </w:num>
  <w:num w:numId="10">
    <w:abstractNumId w:val="30"/>
  </w:num>
  <w:num w:numId="11">
    <w:abstractNumId w:val="45"/>
  </w:num>
  <w:num w:numId="12">
    <w:abstractNumId w:val="7"/>
  </w:num>
  <w:num w:numId="13">
    <w:abstractNumId w:val="19"/>
  </w:num>
  <w:num w:numId="14">
    <w:abstractNumId w:val="27"/>
  </w:num>
  <w:num w:numId="15">
    <w:abstractNumId w:val="21"/>
  </w:num>
  <w:num w:numId="16">
    <w:abstractNumId w:val="26"/>
  </w:num>
  <w:num w:numId="17">
    <w:abstractNumId w:val="25"/>
  </w:num>
  <w:num w:numId="18">
    <w:abstractNumId w:val="8"/>
  </w:num>
  <w:num w:numId="19">
    <w:abstractNumId w:val="38"/>
  </w:num>
  <w:num w:numId="20">
    <w:abstractNumId w:val="46"/>
  </w:num>
  <w:num w:numId="21">
    <w:abstractNumId w:val="1"/>
  </w:num>
  <w:num w:numId="22">
    <w:abstractNumId w:val="33"/>
  </w:num>
  <w:num w:numId="23">
    <w:abstractNumId w:val="31"/>
  </w:num>
  <w:num w:numId="24">
    <w:abstractNumId w:val="44"/>
  </w:num>
  <w:num w:numId="25">
    <w:abstractNumId w:val="34"/>
  </w:num>
  <w:num w:numId="26">
    <w:abstractNumId w:val="29"/>
  </w:num>
  <w:num w:numId="27">
    <w:abstractNumId w:val="43"/>
  </w:num>
  <w:num w:numId="28">
    <w:abstractNumId w:val="40"/>
  </w:num>
  <w:num w:numId="29">
    <w:abstractNumId w:val="17"/>
  </w:num>
  <w:num w:numId="30">
    <w:abstractNumId w:val="4"/>
  </w:num>
  <w:num w:numId="31">
    <w:abstractNumId w:val="13"/>
  </w:num>
  <w:num w:numId="32">
    <w:abstractNumId w:val="2"/>
  </w:num>
  <w:num w:numId="33">
    <w:abstractNumId w:val="35"/>
  </w:num>
  <w:num w:numId="34">
    <w:abstractNumId w:val="0"/>
  </w:num>
  <w:num w:numId="35">
    <w:abstractNumId w:val="16"/>
  </w:num>
  <w:num w:numId="36">
    <w:abstractNumId w:val="36"/>
  </w:num>
  <w:num w:numId="37">
    <w:abstractNumId w:val="10"/>
  </w:num>
  <w:num w:numId="38">
    <w:abstractNumId w:val="20"/>
  </w:num>
  <w:num w:numId="39">
    <w:abstractNumId w:val="39"/>
  </w:num>
  <w:num w:numId="40">
    <w:abstractNumId w:val="9"/>
  </w:num>
  <w:num w:numId="41">
    <w:abstractNumId w:val="28"/>
  </w:num>
  <w:num w:numId="42">
    <w:abstractNumId w:val="32"/>
  </w:num>
  <w:num w:numId="43">
    <w:abstractNumId w:val="3"/>
  </w:num>
  <w:num w:numId="44">
    <w:abstractNumId w:val="12"/>
  </w:num>
  <w:num w:numId="45">
    <w:abstractNumId w:val="22"/>
  </w:num>
  <w:num w:numId="46">
    <w:abstractNumId w:val="37"/>
  </w:num>
  <w:num w:numId="47">
    <w:abstractNumId w:val="14"/>
  </w:num>
  <w:num w:numId="48">
    <w:abstractNumId w:val="41"/>
  </w:num>
  <w:num w:numId="49">
    <w:abstractNumId w:val="44"/>
    <w:lvlOverride w:ilvl="0">
      <w:startOverride w:val="1"/>
    </w:lvlOverride>
  </w:num>
  <w:num w:numId="50">
    <w:abstractNumId w:val="3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oNotTrackFormatting/>
  <w:defaultTabStop w:val="68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BusinessUnitID" w:val="LinklatersLLP"/>
    <w:docVar w:name="TMS_CultureID" w:val="English-UK"/>
    <w:docVar w:name="TMS_OfficeID" w:val="Brussels"/>
  </w:docVars>
  <w:rsids>
    <w:rsidRoot w:val="00026B97"/>
    <w:rsid w:val="00003A07"/>
    <w:rsid w:val="00006062"/>
    <w:rsid w:val="000079AF"/>
    <w:rsid w:val="00011881"/>
    <w:rsid w:val="00015D3B"/>
    <w:rsid w:val="00022235"/>
    <w:rsid w:val="000235EF"/>
    <w:rsid w:val="00026B97"/>
    <w:rsid w:val="00042662"/>
    <w:rsid w:val="00042CE2"/>
    <w:rsid w:val="00050E42"/>
    <w:rsid w:val="000518EC"/>
    <w:rsid w:val="00053619"/>
    <w:rsid w:val="0005528D"/>
    <w:rsid w:val="00074212"/>
    <w:rsid w:val="00087DA3"/>
    <w:rsid w:val="00090B7E"/>
    <w:rsid w:val="000931B2"/>
    <w:rsid w:val="0009597B"/>
    <w:rsid w:val="00097071"/>
    <w:rsid w:val="00097C00"/>
    <w:rsid w:val="000A3DD0"/>
    <w:rsid w:val="000B266D"/>
    <w:rsid w:val="000B42D3"/>
    <w:rsid w:val="000B777F"/>
    <w:rsid w:val="000C17D7"/>
    <w:rsid w:val="000D00CE"/>
    <w:rsid w:val="000D2647"/>
    <w:rsid w:val="000D5311"/>
    <w:rsid w:val="000D5A3F"/>
    <w:rsid w:val="000E6686"/>
    <w:rsid w:val="000E6C28"/>
    <w:rsid w:val="000E6F20"/>
    <w:rsid w:val="000F4F5B"/>
    <w:rsid w:val="000F7D98"/>
    <w:rsid w:val="001046C7"/>
    <w:rsid w:val="00113EF1"/>
    <w:rsid w:val="00113FB8"/>
    <w:rsid w:val="00115418"/>
    <w:rsid w:val="00123C5F"/>
    <w:rsid w:val="00133276"/>
    <w:rsid w:val="00141E7A"/>
    <w:rsid w:val="0014232F"/>
    <w:rsid w:val="001503BD"/>
    <w:rsid w:val="00152BE7"/>
    <w:rsid w:val="001601D2"/>
    <w:rsid w:val="00183CBA"/>
    <w:rsid w:val="00191B05"/>
    <w:rsid w:val="0019321E"/>
    <w:rsid w:val="001951FA"/>
    <w:rsid w:val="00195EFD"/>
    <w:rsid w:val="001965A1"/>
    <w:rsid w:val="001A73B2"/>
    <w:rsid w:val="001A760B"/>
    <w:rsid w:val="001B0FD0"/>
    <w:rsid w:val="001B200B"/>
    <w:rsid w:val="001B255B"/>
    <w:rsid w:val="001B2790"/>
    <w:rsid w:val="001B524C"/>
    <w:rsid w:val="001C2042"/>
    <w:rsid w:val="001C3804"/>
    <w:rsid w:val="001C7CE1"/>
    <w:rsid w:val="001D064B"/>
    <w:rsid w:val="001D51E4"/>
    <w:rsid w:val="001D602E"/>
    <w:rsid w:val="001E53DD"/>
    <w:rsid w:val="001E6836"/>
    <w:rsid w:val="002006D2"/>
    <w:rsid w:val="0020234C"/>
    <w:rsid w:val="00206925"/>
    <w:rsid w:val="00216A2A"/>
    <w:rsid w:val="0022411E"/>
    <w:rsid w:val="0022497C"/>
    <w:rsid w:val="002325EF"/>
    <w:rsid w:val="00232C8F"/>
    <w:rsid w:val="00234185"/>
    <w:rsid w:val="00240AFD"/>
    <w:rsid w:val="00240DCC"/>
    <w:rsid w:val="00247F62"/>
    <w:rsid w:val="00250444"/>
    <w:rsid w:val="00251378"/>
    <w:rsid w:val="00251BA6"/>
    <w:rsid w:val="00261DD7"/>
    <w:rsid w:val="00274E58"/>
    <w:rsid w:val="00276BEC"/>
    <w:rsid w:val="00296248"/>
    <w:rsid w:val="002970A2"/>
    <w:rsid w:val="002A0946"/>
    <w:rsid w:val="002A4A4B"/>
    <w:rsid w:val="002B45B9"/>
    <w:rsid w:val="002B5A44"/>
    <w:rsid w:val="002B7542"/>
    <w:rsid w:val="002B76D6"/>
    <w:rsid w:val="002C0EB3"/>
    <w:rsid w:val="002C53EC"/>
    <w:rsid w:val="002D1690"/>
    <w:rsid w:val="002D1DAD"/>
    <w:rsid w:val="002D3BE7"/>
    <w:rsid w:val="002D68E2"/>
    <w:rsid w:val="002E1DA0"/>
    <w:rsid w:val="002F1D8B"/>
    <w:rsid w:val="002F1E4C"/>
    <w:rsid w:val="002F51C4"/>
    <w:rsid w:val="00306591"/>
    <w:rsid w:val="0031059C"/>
    <w:rsid w:val="003138B0"/>
    <w:rsid w:val="00316B0C"/>
    <w:rsid w:val="003170BB"/>
    <w:rsid w:val="00322FCB"/>
    <w:rsid w:val="0033132E"/>
    <w:rsid w:val="00335CCC"/>
    <w:rsid w:val="00336B5F"/>
    <w:rsid w:val="00336C1F"/>
    <w:rsid w:val="0034186C"/>
    <w:rsid w:val="003421C6"/>
    <w:rsid w:val="00350F76"/>
    <w:rsid w:val="003531E9"/>
    <w:rsid w:val="00354FDF"/>
    <w:rsid w:val="00362B05"/>
    <w:rsid w:val="00365C3E"/>
    <w:rsid w:val="003731B7"/>
    <w:rsid w:val="00374DB2"/>
    <w:rsid w:val="003802DC"/>
    <w:rsid w:val="003817F1"/>
    <w:rsid w:val="003A4A9F"/>
    <w:rsid w:val="003B098D"/>
    <w:rsid w:val="003B0EC7"/>
    <w:rsid w:val="003C5624"/>
    <w:rsid w:val="003C73D0"/>
    <w:rsid w:val="003C747C"/>
    <w:rsid w:val="003D0802"/>
    <w:rsid w:val="003D0C56"/>
    <w:rsid w:val="003D6A51"/>
    <w:rsid w:val="003E67D0"/>
    <w:rsid w:val="003E7E2E"/>
    <w:rsid w:val="003F2EE7"/>
    <w:rsid w:val="003F3661"/>
    <w:rsid w:val="003F5078"/>
    <w:rsid w:val="00401ABB"/>
    <w:rsid w:val="00405378"/>
    <w:rsid w:val="00411838"/>
    <w:rsid w:val="00411BA6"/>
    <w:rsid w:val="004140A9"/>
    <w:rsid w:val="00416372"/>
    <w:rsid w:val="00425AEF"/>
    <w:rsid w:val="00430E49"/>
    <w:rsid w:val="00434624"/>
    <w:rsid w:val="00434F8E"/>
    <w:rsid w:val="00436085"/>
    <w:rsid w:val="00440282"/>
    <w:rsid w:val="004435BD"/>
    <w:rsid w:val="00454D48"/>
    <w:rsid w:val="00460E12"/>
    <w:rsid w:val="004622DC"/>
    <w:rsid w:val="004717CB"/>
    <w:rsid w:val="004772D2"/>
    <w:rsid w:val="00482CE3"/>
    <w:rsid w:val="00485DFB"/>
    <w:rsid w:val="00496C62"/>
    <w:rsid w:val="004A0792"/>
    <w:rsid w:val="004B2E23"/>
    <w:rsid w:val="004B362B"/>
    <w:rsid w:val="004B6D8F"/>
    <w:rsid w:val="004D4E05"/>
    <w:rsid w:val="004D6E51"/>
    <w:rsid w:val="004D732D"/>
    <w:rsid w:val="004E3B7F"/>
    <w:rsid w:val="004E4DD1"/>
    <w:rsid w:val="004E538C"/>
    <w:rsid w:val="004E6F58"/>
    <w:rsid w:val="004F3503"/>
    <w:rsid w:val="004F666C"/>
    <w:rsid w:val="005015E9"/>
    <w:rsid w:val="0050221E"/>
    <w:rsid w:val="005026C2"/>
    <w:rsid w:val="0050468F"/>
    <w:rsid w:val="00511B54"/>
    <w:rsid w:val="0051530E"/>
    <w:rsid w:val="005177F8"/>
    <w:rsid w:val="005178E9"/>
    <w:rsid w:val="00524A7D"/>
    <w:rsid w:val="005274DE"/>
    <w:rsid w:val="005278B5"/>
    <w:rsid w:val="005339CD"/>
    <w:rsid w:val="00543720"/>
    <w:rsid w:val="0054597F"/>
    <w:rsid w:val="0056019C"/>
    <w:rsid w:val="005646F3"/>
    <w:rsid w:val="00573D7F"/>
    <w:rsid w:val="00574131"/>
    <w:rsid w:val="00581584"/>
    <w:rsid w:val="005831ED"/>
    <w:rsid w:val="00590D96"/>
    <w:rsid w:val="00595153"/>
    <w:rsid w:val="005A2D54"/>
    <w:rsid w:val="005A4CCB"/>
    <w:rsid w:val="005A4ECE"/>
    <w:rsid w:val="005A6CA9"/>
    <w:rsid w:val="005B0AFC"/>
    <w:rsid w:val="005B136E"/>
    <w:rsid w:val="005B3D48"/>
    <w:rsid w:val="005B4294"/>
    <w:rsid w:val="005B49CF"/>
    <w:rsid w:val="005B4C0E"/>
    <w:rsid w:val="005B6789"/>
    <w:rsid w:val="005B7049"/>
    <w:rsid w:val="005C0117"/>
    <w:rsid w:val="005C1444"/>
    <w:rsid w:val="005C17BA"/>
    <w:rsid w:val="005D5428"/>
    <w:rsid w:val="005D6A31"/>
    <w:rsid w:val="005D7121"/>
    <w:rsid w:val="005E0338"/>
    <w:rsid w:val="005E2072"/>
    <w:rsid w:val="005E2B83"/>
    <w:rsid w:val="005E5914"/>
    <w:rsid w:val="005F28F1"/>
    <w:rsid w:val="005F6E91"/>
    <w:rsid w:val="005F74D0"/>
    <w:rsid w:val="00600BE5"/>
    <w:rsid w:val="0060145E"/>
    <w:rsid w:val="006030EA"/>
    <w:rsid w:val="00607503"/>
    <w:rsid w:val="00610ED0"/>
    <w:rsid w:val="006126C2"/>
    <w:rsid w:val="006147C7"/>
    <w:rsid w:val="00615E9B"/>
    <w:rsid w:val="00615FF8"/>
    <w:rsid w:val="00616D18"/>
    <w:rsid w:val="006172D0"/>
    <w:rsid w:val="0062322F"/>
    <w:rsid w:val="00623ED5"/>
    <w:rsid w:val="00624914"/>
    <w:rsid w:val="00625A6C"/>
    <w:rsid w:val="00637DFF"/>
    <w:rsid w:val="0064092C"/>
    <w:rsid w:val="00642B39"/>
    <w:rsid w:val="00647234"/>
    <w:rsid w:val="00650485"/>
    <w:rsid w:val="006519F7"/>
    <w:rsid w:val="0065389D"/>
    <w:rsid w:val="006733F1"/>
    <w:rsid w:val="00674B5F"/>
    <w:rsid w:val="006772F5"/>
    <w:rsid w:val="00680A4A"/>
    <w:rsid w:val="00683C8B"/>
    <w:rsid w:val="00687D21"/>
    <w:rsid w:val="00694DB1"/>
    <w:rsid w:val="006958DE"/>
    <w:rsid w:val="006B05F6"/>
    <w:rsid w:val="006B4F59"/>
    <w:rsid w:val="006B5E47"/>
    <w:rsid w:val="006C3454"/>
    <w:rsid w:val="006C412F"/>
    <w:rsid w:val="006C77F3"/>
    <w:rsid w:val="006D2289"/>
    <w:rsid w:val="006D22F3"/>
    <w:rsid w:val="006D69B4"/>
    <w:rsid w:val="006E1B56"/>
    <w:rsid w:val="006F43E8"/>
    <w:rsid w:val="006F7B7E"/>
    <w:rsid w:val="006F7D31"/>
    <w:rsid w:val="00700749"/>
    <w:rsid w:val="00700B98"/>
    <w:rsid w:val="00700BB2"/>
    <w:rsid w:val="00705541"/>
    <w:rsid w:val="007106F9"/>
    <w:rsid w:val="0071231A"/>
    <w:rsid w:val="00713A13"/>
    <w:rsid w:val="00722213"/>
    <w:rsid w:val="00724241"/>
    <w:rsid w:val="00725607"/>
    <w:rsid w:val="00731F7F"/>
    <w:rsid w:val="00744EFB"/>
    <w:rsid w:val="00750BE5"/>
    <w:rsid w:val="007513DF"/>
    <w:rsid w:val="0075622C"/>
    <w:rsid w:val="00757C8F"/>
    <w:rsid w:val="007608C6"/>
    <w:rsid w:val="00766FA7"/>
    <w:rsid w:val="007715A7"/>
    <w:rsid w:val="0077371F"/>
    <w:rsid w:val="00785D26"/>
    <w:rsid w:val="00796003"/>
    <w:rsid w:val="00796846"/>
    <w:rsid w:val="007A2284"/>
    <w:rsid w:val="007A3C7C"/>
    <w:rsid w:val="007A55B6"/>
    <w:rsid w:val="007A5CD9"/>
    <w:rsid w:val="007B138F"/>
    <w:rsid w:val="007B433D"/>
    <w:rsid w:val="007B56AF"/>
    <w:rsid w:val="007B5EF5"/>
    <w:rsid w:val="007C034D"/>
    <w:rsid w:val="007C2245"/>
    <w:rsid w:val="007C2A67"/>
    <w:rsid w:val="007C62D2"/>
    <w:rsid w:val="007D267D"/>
    <w:rsid w:val="007E1C10"/>
    <w:rsid w:val="007E6B7A"/>
    <w:rsid w:val="007F1887"/>
    <w:rsid w:val="007F29F7"/>
    <w:rsid w:val="007F5300"/>
    <w:rsid w:val="008003EA"/>
    <w:rsid w:val="008019A6"/>
    <w:rsid w:val="008066B4"/>
    <w:rsid w:val="00806A5C"/>
    <w:rsid w:val="00806F07"/>
    <w:rsid w:val="008147A5"/>
    <w:rsid w:val="00821488"/>
    <w:rsid w:val="0082205B"/>
    <w:rsid w:val="008251AB"/>
    <w:rsid w:val="00825B62"/>
    <w:rsid w:val="008301A4"/>
    <w:rsid w:val="00831FDE"/>
    <w:rsid w:val="008324C4"/>
    <w:rsid w:val="00833DA0"/>
    <w:rsid w:val="00834E2A"/>
    <w:rsid w:val="00843527"/>
    <w:rsid w:val="0084521F"/>
    <w:rsid w:val="0085354C"/>
    <w:rsid w:val="008540B8"/>
    <w:rsid w:val="00860D5F"/>
    <w:rsid w:val="00863758"/>
    <w:rsid w:val="008637E8"/>
    <w:rsid w:val="00867531"/>
    <w:rsid w:val="008803AA"/>
    <w:rsid w:val="00887FCD"/>
    <w:rsid w:val="00893825"/>
    <w:rsid w:val="0089539B"/>
    <w:rsid w:val="008A0357"/>
    <w:rsid w:val="008A25AE"/>
    <w:rsid w:val="008A40EE"/>
    <w:rsid w:val="008A659C"/>
    <w:rsid w:val="008B03C3"/>
    <w:rsid w:val="008B2D5D"/>
    <w:rsid w:val="008B3CF2"/>
    <w:rsid w:val="008B75F0"/>
    <w:rsid w:val="008C0E40"/>
    <w:rsid w:val="008C75EB"/>
    <w:rsid w:val="008D12D8"/>
    <w:rsid w:val="008D2195"/>
    <w:rsid w:val="008F0218"/>
    <w:rsid w:val="008F3452"/>
    <w:rsid w:val="009242C0"/>
    <w:rsid w:val="009276DD"/>
    <w:rsid w:val="00927F27"/>
    <w:rsid w:val="00932DA7"/>
    <w:rsid w:val="00940423"/>
    <w:rsid w:val="009419FF"/>
    <w:rsid w:val="00942894"/>
    <w:rsid w:val="00945E4A"/>
    <w:rsid w:val="0095173F"/>
    <w:rsid w:val="00952C38"/>
    <w:rsid w:val="00953446"/>
    <w:rsid w:val="009752E9"/>
    <w:rsid w:val="0098104D"/>
    <w:rsid w:val="00982120"/>
    <w:rsid w:val="00983BDD"/>
    <w:rsid w:val="00987696"/>
    <w:rsid w:val="0099463B"/>
    <w:rsid w:val="00996BCD"/>
    <w:rsid w:val="009A4647"/>
    <w:rsid w:val="009A4CEF"/>
    <w:rsid w:val="009B339E"/>
    <w:rsid w:val="009B3C54"/>
    <w:rsid w:val="009C4B48"/>
    <w:rsid w:val="009D149D"/>
    <w:rsid w:val="009D14D7"/>
    <w:rsid w:val="009D3554"/>
    <w:rsid w:val="009E5698"/>
    <w:rsid w:val="009F01F5"/>
    <w:rsid w:val="009F2675"/>
    <w:rsid w:val="009F28E4"/>
    <w:rsid w:val="009F4A04"/>
    <w:rsid w:val="009F4D84"/>
    <w:rsid w:val="009F52C8"/>
    <w:rsid w:val="00A015B2"/>
    <w:rsid w:val="00A121B3"/>
    <w:rsid w:val="00A13A27"/>
    <w:rsid w:val="00A13C5B"/>
    <w:rsid w:val="00A141AE"/>
    <w:rsid w:val="00A22B83"/>
    <w:rsid w:val="00A279A2"/>
    <w:rsid w:val="00A34DB7"/>
    <w:rsid w:val="00A372B8"/>
    <w:rsid w:val="00A41D40"/>
    <w:rsid w:val="00A470D1"/>
    <w:rsid w:val="00A51E41"/>
    <w:rsid w:val="00A600EC"/>
    <w:rsid w:val="00A60E4F"/>
    <w:rsid w:val="00A65528"/>
    <w:rsid w:val="00A72BA6"/>
    <w:rsid w:val="00A735AD"/>
    <w:rsid w:val="00A77952"/>
    <w:rsid w:val="00A779A1"/>
    <w:rsid w:val="00A828DD"/>
    <w:rsid w:val="00A82967"/>
    <w:rsid w:val="00A86541"/>
    <w:rsid w:val="00A875B4"/>
    <w:rsid w:val="00A87DD9"/>
    <w:rsid w:val="00A9085B"/>
    <w:rsid w:val="00A90AC8"/>
    <w:rsid w:val="00A945BF"/>
    <w:rsid w:val="00A968B2"/>
    <w:rsid w:val="00AA3E1E"/>
    <w:rsid w:val="00AA4E1F"/>
    <w:rsid w:val="00AA6915"/>
    <w:rsid w:val="00AB44D6"/>
    <w:rsid w:val="00AB5030"/>
    <w:rsid w:val="00AB586D"/>
    <w:rsid w:val="00AB5A99"/>
    <w:rsid w:val="00AB7276"/>
    <w:rsid w:val="00AC37F8"/>
    <w:rsid w:val="00AC61AB"/>
    <w:rsid w:val="00AD4130"/>
    <w:rsid w:val="00AD74D5"/>
    <w:rsid w:val="00AE014E"/>
    <w:rsid w:val="00AE06D5"/>
    <w:rsid w:val="00AE487F"/>
    <w:rsid w:val="00AE6FB5"/>
    <w:rsid w:val="00AF1A5A"/>
    <w:rsid w:val="00AF3361"/>
    <w:rsid w:val="00AF64CE"/>
    <w:rsid w:val="00B045C9"/>
    <w:rsid w:val="00B04CDA"/>
    <w:rsid w:val="00B05A40"/>
    <w:rsid w:val="00B06369"/>
    <w:rsid w:val="00B10E49"/>
    <w:rsid w:val="00B163D1"/>
    <w:rsid w:val="00B16E30"/>
    <w:rsid w:val="00B23035"/>
    <w:rsid w:val="00B27E98"/>
    <w:rsid w:val="00B3340F"/>
    <w:rsid w:val="00B33848"/>
    <w:rsid w:val="00B33B60"/>
    <w:rsid w:val="00B45FFA"/>
    <w:rsid w:val="00B46A1F"/>
    <w:rsid w:val="00B46E3C"/>
    <w:rsid w:val="00B51CDF"/>
    <w:rsid w:val="00B62D4D"/>
    <w:rsid w:val="00B632A5"/>
    <w:rsid w:val="00B67FB5"/>
    <w:rsid w:val="00B71115"/>
    <w:rsid w:val="00B74F09"/>
    <w:rsid w:val="00B84C8D"/>
    <w:rsid w:val="00B84C8F"/>
    <w:rsid w:val="00B87C40"/>
    <w:rsid w:val="00B87EA1"/>
    <w:rsid w:val="00B90F06"/>
    <w:rsid w:val="00B96188"/>
    <w:rsid w:val="00BA44F0"/>
    <w:rsid w:val="00BB3C68"/>
    <w:rsid w:val="00BB5225"/>
    <w:rsid w:val="00BC341D"/>
    <w:rsid w:val="00BC4C4C"/>
    <w:rsid w:val="00BC4C80"/>
    <w:rsid w:val="00BD4E9A"/>
    <w:rsid w:val="00BD7138"/>
    <w:rsid w:val="00BE7380"/>
    <w:rsid w:val="00BF25BE"/>
    <w:rsid w:val="00BF6739"/>
    <w:rsid w:val="00C0013A"/>
    <w:rsid w:val="00C00FB2"/>
    <w:rsid w:val="00C017A8"/>
    <w:rsid w:val="00C0491E"/>
    <w:rsid w:val="00C06607"/>
    <w:rsid w:val="00C07EB0"/>
    <w:rsid w:val="00C10BB6"/>
    <w:rsid w:val="00C11C37"/>
    <w:rsid w:val="00C20B38"/>
    <w:rsid w:val="00C21ED9"/>
    <w:rsid w:val="00C27663"/>
    <w:rsid w:val="00C33CD6"/>
    <w:rsid w:val="00C37DBF"/>
    <w:rsid w:val="00C511FE"/>
    <w:rsid w:val="00C51796"/>
    <w:rsid w:val="00C51BBF"/>
    <w:rsid w:val="00C65CC2"/>
    <w:rsid w:val="00C7355C"/>
    <w:rsid w:val="00C769BF"/>
    <w:rsid w:val="00C77A29"/>
    <w:rsid w:val="00C8074E"/>
    <w:rsid w:val="00C81A43"/>
    <w:rsid w:val="00C82EB5"/>
    <w:rsid w:val="00C8302F"/>
    <w:rsid w:val="00C93B98"/>
    <w:rsid w:val="00CA3D8C"/>
    <w:rsid w:val="00CA6576"/>
    <w:rsid w:val="00CA6A7C"/>
    <w:rsid w:val="00CB7D62"/>
    <w:rsid w:val="00CD015D"/>
    <w:rsid w:val="00CD5673"/>
    <w:rsid w:val="00CD71B5"/>
    <w:rsid w:val="00CE13A1"/>
    <w:rsid w:val="00CE22C3"/>
    <w:rsid w:val="00CE3523"/>
    <w:rsid w:val="00CE38FD"/>
    <w:rsid w:val="00CE4ED3"/>
    <w:rsid w:val="00D047CE"/>
    <w:rsid w:val="00D05BA7"/>
    <w:rsid w:val="00D070A0"/>
    <w:rsid w:val="00D25168"/>
    <w:rsid w:val="00D41D5C"/>
    <w:rsid w:val="00D4401E"/>
    <w:rsid w:val="00D465C1"/>
    <w:rsid w:val="00D60C45"/>
    <w:rsid w:val="00D652DD"/>
    <w:rsid w:val="00D67066"/>
    <w:rsid w:val="00D74085"/>
    <w:rsid w:val="00D75C65"/>
    <w:rsid w:val="00D81DFF"/>
    <w:rsid w:val="00D82B12"/>
    <w:rsid w:val="00DA41CF"/>
    <w:rsid w:val="00DA71BF"/>
    <w:rsid w:val="00DB4BA2"/>
    <w:rsid w:val="00DC18FB"/>
    <w:rsid w:val="00DC27AF"/>
    <w:rsid w:val="00DC2A70"/>
    <w:rsid w:val="00DC3952"/>
    <w:rsid w:val="00DC4760"/>
    <w:rsid w:val="00DC5282"/>
    <w:rsid w:val="00DD4698"/>
    <w:rsid w:val="00DD5437"/>
    <w:rsid w:val="00DD5F98"/>
    <w:rsid w:val="00DD6CB0"/>
    <w:rsid w:val="00DF5DEB"/>
    <w:rsid w:val="00E0377F"/>
    <w:rsid w:val="00E118C5"/>
    <w:rsid w:val="00E221AD"/>
    <w:rsid w:val="00E248BF"/>
    <w:rsid w:val="00E30794"/>
    <w:rsid w:val="00E34455"/>
    <w:rsid w:val="00E41987"/>
    <w:rsid w:val="00E43C63"/>
    <w:rsid w:val="00E4449B"/>
    <w:rsid w:val="00E47DF5"/>
    <w:rsid w:val="00E47E57"/>
    <w:rsid w:val="00E5155C"/>
    <w:rsid w:val="00E53845"/>
    <w:rsid w:val="00E5533E"/>
    <w:rsid w:val="00E65C36"/>
    <w:rsid w:val="00E665C9"/>
    <w:rsid w:val="00E71679"/>
    <w:rsid w:val="00E74D37"/>
    <w:rsid w:val="00E75E9F"/>
    <w:rsid w:val="00E77F23"/>
    <w:rsid w:val="00E8083A"/>
    <w:rsid w:val="00E92B09"/>
    <w:rsid w:val="00E92DFF"/>
    <w:rsid w:val="00E94320"/>
    <w:rsid w:val="00EA1326"/>
    <w:rsid w:val="00EB114E"/>
    <w:rsid w:val="00EB40C3"/>
    <w:rsid w:val="00EC1F06"/>
    <w:rsid w:val="00EC2DFE"/>
    <w:rsid w:val="00ED045D"/>
    <w:rsid w:val="00ED4A74"/>
    <w:rsid w:val="00ED4D9F"/>
    <w:rsid w:val="00ED4E27"/>
    <w:rsid w:val="00EE012C"/>
    <w:rsid w:val="00EE1C2E"/>
    <w:rsid w:val="00EE45CA"/>
    <w:rsid w:val="00EF0AFB"/>
    <w:rsid w:val="00EF5437"/>
    <w:rsid w:val="00F02A78"/>
    <w:rsid w:val="00F032A4"/>
    <w:rsid w:val="00F037E6"/>
    <w:rsid w:val="00F0384E"/>
    <w:rsid w:val="00F11865"/>
    <w:rsid w:val="00F128BA"/>
    <w:rsid w:val="00F21D76"/>
    <w:rsid w:val="00F2618A"/>
    <w:rsid w:val="00F348AF"/>
    <w:rsid w:val="00F40AD3"/>
    <w:rsid w:val="00F41205"/>
    <w:rsid w:val="00F456B3"/>
    <w:rsid w:val="00F504A9"/>
    <w:rsid w:val="00F569B6"/>
    <w:rsid w:val="00F57732"/>
    <w:rsid w:val="00F60953"/>
    <w:rsid w:val="00F75917"/>
    <w:rsid w:val="00F82122"/>
    <w:rsid w:val="00F90AAB"/>
    <w:rsid w:val="00F92DEA"/>
    <w:rsid w:val="00F9462B"/>
    <w:rsid w:val="00FA11F2"/>
    <w:rsid w:val="00FA437A"/>
    <w:rsid w:val="00FA5247"/>
    <w:rsid w:val="00FB10CD"/>
    <w:rsid w:val="00FB653E"/>
    <w:rsid w:val="00FB7CD6"/>
    <w:rsid w:val="00FC0DC6"/>
    <w:rsid w:val="00FC11A8"/>
    <w:rsid w:val="00FC43DD"/>
    <w:rsid w:val="00FC444C"/>
    <w:rsid w:val="00FC4994"/>
    <w:rsid w:val="00FD3627"/>
    <w:rsid w:val="00FD4883"/>
    <w:rsid w:val="00FD7F37"/>
    <w:rsid w:val="00FE30D7"/>
    <w:rsid w:val="00FE3F02"/>
    <w:rsid w:val="00FE6ACA"/>
    <w:rsid w:val="00FE6AD7"/>
    <w:rsid w:val="00FE729E"/>
    <w:rsid w:val="00FF1FF1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,"/>
  <w14:docId w14:val="767887D2"/>
  <w15:docId w15:val="{5B1C9BE0-85FB-48FA-93E3-2DC9FFD4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4C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97071"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097071"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097071"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097071"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097071"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097071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097071"/>
    <w:pPr>
      <w:outlineLvl w:val="6"/>
    </w:pPr>
  </w:style>
  <w:style w:type="paragraph" w:styleId="Heading8">
    <w:name w:val="heading 8"/>
    <w:basedOn w:val="Normal"/>
    <w:next w:val="Normal"/>
    <w:qFormat/>
    <w:rsid w:val="00097071"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097071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097071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"/>
    <w:link w:val="Body1Char"/>
    <w:rsid w:val="00097071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Normal"/>
    <w:link w:val="Body2Char"/>
    <w:rsid w:val="00097071"/>
    <w:pPr>
      <w:spacing w:after="140" w:line="290" w:lineRule="auto"/>
      <w:ind w:left="680"/>
      <w:jc w:val="both"/>
    </w:pPr>
    <w:rPr>
      <w:kern w:val="20"/>
    </w:rPr>
  </w:style>
  <w:style w:type="paragraph" w:customStyle="1" w:styleId="Body3">
    <w:name w:val="Body 3"/>
    <w:basedOn w:val="Normal"/>
    <w:rsid w:val="00097071"/>
    <w:pPr>
      <w:spacing w:after="140" w:line="290" w:lineRule="auto"/>
      <w:ind w:left="1361"/>
      <w:jc w:val="both"/>
    </w:pPr>
    <w:rPr>
      <w:kern w:val="20"/>
    </w:rPr>
  </w:style>
  <w:style w:type="paragraph" w:customStyle="1" w:styleId="Body4">
    <w:name w:val="Body 4"/>
    <w:basedOn w:val="Normal"/>
    <w:rsid w:val="00097071"/>
    <w:pPr>
      <w:spacing w:after="140" w:line="290" w:lineRule="auto"/>
      <w:ind w:left="2041"/>
      <w:jc w:val="both"/>
    </w:pPr>
    <w:rPr>
      <w:kern w:val="20"/>
    </w:rPr>
  </w:style>
  <w:style w:type="paragraph" w:customStyle="1" w:styleId="Body5">
    <w:name w:val="Body 5"/>
    <w:basedOn w:val="Normal"/>
    <w:rsid w:val="00097071"/>
    <w:pPr>
      <w:spacing w:after="140" w:line="290" w:lineRule="auto"/>
      <w:ind w:left="2608"/>
      <w:jc w:val="both"/>
    </w:pPr>
    <w:rPr>
      <w:kern w:val="20"/>
    </w:rPr>
  </w:style>
  <w:style w:type="paragraph" w:customStyle="1" w:styleId="Body6">
    <w:name w:val="Body 6"/>
    <w:basedOn w:val="Normal"/>
    <w:rsid w:val="00097071"/>
    <w:pPr>
      <w:spacing w:after="140" w:line="290" w:lineRule="auto"/>
      <w:ind w:left="3288"/>
      <w:jc w:val="both"/>
    </w:pPr>
    <w:rPr>
      <w:kern w:val="20"/>
    </w:rPr>
  </w:style>
  <w:style w:type="paragraph" w:customStyle="1" w:styleId="Level1">
    <w:name w:val="Level 1"/>
    <w:basedOn w:val="Normal"/>
    <w:next w:val="Body1"/>
    <w:rsid w:val="00097071"/>
    <w:pPr>
      <w:keepNext/>
      <w:numPr>
        <w:numId w:val="46"/>
      </w:numPr>
      <w:spacing w:before="280" w:after="140" w:line="290" w:lineRule="auto"/>
      <w:jc w:val="both"/>
      <w:outlineLvl w:val="0"/>
    </w:pPr>
    <w:rPr>
      <w:b/>
      <w:bCs/>
      <w:kern w:val="20"/>
      <w:sz w:val="22"/>
      <w:szCs w:val="32"/>
    </w:rPr>
  </w:style>
  <w:style w:type="paragraph" w:customStyle="1" w:styleId="Level2">
    <w:name w:val="Level 2"/>
    <w:basedOn w:val="Normal"/>
    <w:rsid w:val="00ED4A74"/>
    <w:pPr>
      <w:numPr>
        <w:ilvl w:val="1"/>
        <w:numId w:val="46"/>
      </w:numPr>
      <w:spacing w:after="140" w:line="290" w:lineRule="auto"/>
      <w:jc w:val="both"/>
      <w:outlineLvl w:val="1"/>
    </w:pPr>
    <w:rPr>
      <w:kern w:val="20"/>
      <w:szCs w:val="28"/>
    </w:rPr>
  </w:style>
  <w:style w:type="paragraph" w:customStyle="1" w:styleId="Level3">
    <w:name w:val="Level 3"/>
    <w:basedOn w:val="Normal"/>
    <w:rsid w:val="00ED4A74"/>
    <w:pPr>
      <w:numPr>
        <w:ilvl w:val="2"/>
        <w:numId w:val="46"/>
      </w:numPr>
      <w:spacing w:after="140" w:line="290" w:lineRule="auto"/>
      <w:jc w:val="both"/>
      <w:outlineLvl w:val="2"/>
    </w:pPr>
    <w:rPr>
      <w:kern w:val="20"/>
      <w:szCs w:val="28"/>
    </w:rPr>
  </w:style>
  <w:style w:type="paragraph" w:customStyle="1" w:styleId="Level4">
    <w:name w:val="Level 4"/>
    <w:basedOn w:val="Normal"/>
    <w:rsid w:val="00ED4A74"/>
    <w:pPr>
      <w:numPr>
        <w:ilvl w:val="3"/>
        <w:numId w:val="46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Level5">
    <w:name w:val="Level 5"/>
    <w:basedOn w:val="Normal"/>
    <w:rsid w:val="00ED4A74"/>
    <w:pPr>
      <w:numPr>
        <w:ilvl w:val="4"/>
        <w:numId w:val="46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Level6">
    <w:name w:val="Level 6"/>
    <w:basedOn w:val="Normal"/>
    <w:rsid w:val="00ED4A74"/>
    <w:pPr>
      <w:numPr>
        <w:ilvl w:val="5"/>
        <w:numId w:val="46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Parties">
    <w:name w:val="Parties"/>
    <w:basedOn w:val="Normal"/>
    <w:rsid w:val="00097071"/>
    <w:pPr>
      <w:numPr>
        <w:numId w:val="21"/>
      </w:numPr>
      <w:spacing w:after="140" w:line="290" w:lineRule="auto"/>
      <w:jc w:val="both"/>
    </w:pPr>
    <w:rPr>
      <w:kern w:val="20"/>
    </w:rPr>
  </w:style>
  <w:style w:type="paragraph" w:customStyle="1" w:styleId="Recitals">
    <w:name w:val="Recitals"/>
    <w:basedOn w:val="Normal"/>
    <w:rsid w:val="00097071"/>
    <w:pPr>
      <w:numPr>
        <w:numId w:val="22"/>
      </w:numPr>
      <w:spacing w:after="140" w:line="290" w:lineRule="auto"/>
      <w:jc w:val="both"/>
    </w:pPr>
    <w:rPr>
      <w:kern w:val="20"/>
    </w:rPr>
  </w:style>
  <w:style w:type="paragraph" w:customStyle="1" w:styleId="alpha1">
    <w:name w:val="alpha 1"/>
    <w:basedOn w:val="Normal"/>
    <w:rsid w:val="00097071"/>
    <w:pPr>
      <w:numPr>
        <w:numId w:val="1"/>
      </w:numPr>
      <w:spacing w:after="140" w:line="290" w:lineRule="auto"/>
      <w:jc w:val="both"/>
      <w:outlineLvl w:val="0"/>
    </w:pPr>
    <w:rPr>
      <w:kern w:val="20"/>
      <w:szCs w:val="20"/>
    </w:rPr>
  </w:style>
  <w:style w:type="paragraph" w:customStyle="1" w:styleId="alpha2">
    <w:name w:val="alpha 2"/>
    <w:basedOn w:val="Normal"/>
    <w:rsid w:val="00097071"/>
    <w:pPr>
      <w:numPr>
        <w:numId w:val="2"/>
      </w:numPr>
      <w:spacing w:after="140" w:line="290" w:lineRule="auto"/>
      <w:jc w:val="both"/>
      <w:outlineLvl w:val="1"/>
    </w:pPr>
    <w:rPr>
      <w:kern w:val="20"/>
      <w:szCs w:val="20"/>
    </w:rPr>
  </w:style>
  <w:style w:type="paragraph" w:customStyle="1" w:styleId="alpha3">
    <w:name w:val="alpha 3"/>
    <w:basedOn w:val="Normal"/>
    <w:rsid w:val="00097071"/>
    <w:pPr>
      <w:numPr>
        <w:numId w:val="3"/>
      </w:numPr>
      <w:spacing w:after="140" w:line="290" w:lineRule="auto"/>
      <w:jc w:val="both"/>
      <w:outlineLvl w:val="2"/>
    </w:pPr>
    <w:rPr>
      <w:kern w:val="20"/>
      <w:szCs w:val="20"/>
    </w:rPr>
  </w:style>
  <w:style w:type="paragraph" w:customStyle="1" w:styleId="alpha4">
    <w:name w:val="alpha 4"/>
    <w:basedOn w:val="Normal"/>
    <w:rsid w:val="00097071"/>
    <w:pPr>
      <w:numPr>
        <w:numId w:val="4"/>
      </w:numPr>
      <w:spacing w:after="140" w:line="290" w:lineRule="auto"/>
      <w:jc w:val="both"/>
      <w:outlineLvl w:val="3"/>
    </w:pPr>
    <w:rPr>
      <w:kern w:val="20"/>
      <w:szCs w:val="20"/>
    </w:rPr>
  </w:style>
  <w:style w:type="paragraph" w:customStyle="1" w:styleId="alpha5">
    <w:name w:val="alpha 5"/>
    <w:basedOn w:val="Normal"/>
    <w:rsid w:val="00097071"/>
    <w:pPr>
      <w:numPr>
        <w:numId w:val="5"/>
      </w:numPr>
      <w:spacing w:after="140" w:line="290" w:lineRule="auto"/>
      <w:jc w:val="both"/>
      <w:outlineLvl w:val="4"/>
    </w:pPr>
    <w:rPr>
      <w:kern w:val="20"/>
      <w:szCs w:val="20"/>
    </w:rPr>
  </w:style>
  <w:style w:type="paragraph" w:customStyle="1" w:styleId="alpha6">
    <w:name w:val="alpha 6"/>
    <w:basedOn w:val="Normal"/>
    <w:rsid w:val="00097071"/>
    <w:pPr>
      <w:numPr>
        <w:numId w:val="6"/>
      </w:numPr>
      <w:spacing w:after="140" w:line="290" w:lineRule="auto"/>
      <w:jc w:val="both"/>
      <w:outlineLvl w:val="5"/>
    </w:pPr>
    <w:rPr>
      <w:kern w:val="20"/>
      <w:szCs w:val="20"/>
    </w:rPr>
  </w:style>
  <w:style w:type="paragraph" w:customStyle="1" w:styleId="bullet1">
    <w:name w:val="bullet 1"/>
    <w:basedOn w:val="Normal"/>
    <w:rsid w:val="00097071"/>
    <w:pPr>
      <w:numPr>
        <w:numId w:val="7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bullet2">
    <w:name w:val="bullet 2"/>
    <w:basedOn w:val="Normal"/>
    <w:rsid w:val="00097071"/>
    <w:pPr>
      <w:numPr>
        <w:numId w:val="8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bullet3">
    <w:name w:val="bullet 3"/>
    <w:basedOn w:val="Normal"/>
    <w:rsid w:val="00097071"/>
    <w:pPr>
      <w:numPr>
        <w:numId w:val="9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bullet4">
    <w:name w:val="bullet 4"/>
    <w:basedOn w:val="Normal"/>
    <w:rsid w:val="00097071"/>
    <w:pPr>
      <w:numPr>
        <w:numId w:val="10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bullet5">
    <w:name w:val="bullet 5"/>
    <w:basedOn w:val="Normal"/>
    <w:rsid w:val="00097071"/>
    <w:pPr>
      <w:numPr>
        <w:numId w:val="11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bullet6">
    <w:name w:val="bullet 6"/>
    <w:basedOn w:val="Normal"/>
    <w:rsid w:val="00097071"/>
    <w:pPr>
      <w:numPr>
        <w:numId w:val="12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roman1">
    <w:name w:val="roman 1"/>
    <w:basedOn w:val="Normal"/>
    <w:rsid w:val="00097071"/>
    <w:pPr>
      <w:numPr>
        <w:numId w:val="23"/>
      </w:numPr>
      <w:spacing w:after="140" w:line="290" w:lineRule="auto"/>
      <w:jc w:val="both"/>
      <w:outlineLvl w:val="0"/>
    </w:pPr>
    <w:rPr>
      <w:kern w:val="20"/>
      <w:szCs w:val="20"/>
    </w:rPr>
  </w:style>
  <w:style w:type="paragraph" w:customStyle="1" w:styleId="roman2">
    <w:name w:val="roman 2"/>
    <w:basedOn w:val="Normal"/>
    <w:rsid w:val="00097071"/>
    <w:pPr>
      <w:numPr>
        <w:numId w:val="24"/>
      </w:numPr>
      <w:spacing w:after="140" w:line="290" w:lineRule="auto"/>
      <w:jc w:val="both"/>
      <w:outlineLvl w:val="1"/>
    </w:pPr>
    <w:rPr>
      <w:kern w:val="20"/>
      <w:szCs w:val="20"/>
    </w:rPr>
  </w:style>
  <w:style w:type="paragraph" w:customStyle="1" w:styleId="roman3">
    <w:name w:val="roman 3"/>
    <w:basedOn w:val="Normal"/>
    <w:rsid w:val="00097071"/>
    <w:pPr>
      <w:numPr>
        <w:numId w:val="25"/>
      </w:numPr>
      <w:spacing w:after="140" w:line="290" w:lineRule="auto"/>
      <w:jc w:val="both"/>
      <w:outlineLvl w:val="2"/>
    </w:pPr>
    <w:rPr>
      <w:kern w:val="20"/>
      <w:szCs w:val="20"/>
    </w:rPr>
  </w:style>
  <w:style w:type="paragraph" w:customStyle="1" w:styleId="roman4">
    <w:name w:val="roman 4"/>
    <w:basedOn w:val="Normal"/>
    <w:rsid w:val="00097071"/>
    <w:pPr>
      <w:numPr>
        <w:numId w:val="26"/>
      </w:numPr>
      <w:spacing w:after="140" w:line="290" w:lineRule="auto"/>
      <w:jc w:val="both"/>
      <w:outlineLvl w:val="3"/>
    </w:pPr>
    <w:rPr>
      <w:kern w:val="20"/>
      <w:szCs w:val="20"/>
    </w:rPr>
  </w:style>
  <w:style w:type="paragraph" w:customStyle="1" w:styleId="roman5">
    <w:name w:val="roman 5"/>
    <w:basedOn w:val="Normal"/>
    <w:rsid w:val="00097071"/>
    <w:pPr>
      <w:numPr>
        <w:numId w:val="27"/>
      </w:numPr>
      <w:spacing w:after="140" w:line="290" w:lineRule="auto"/>
      <w:jc w:val="both"/>
      <w:outlineLvl w:val="4"/>
    </w:pPr>
    <w:rPr>
      <w:kern w:val="20"/>
      <w:szCs w:val="20"/>
    </w:rPr>
  </w:style>
  <w:style w:type="paragraph" w:customStyle="1" w:styleId="roman6">
    <w:name w:val="roman 6"/>
    <w:basedOn w:val="Normal"/>
    <w:rsid w:val="00097071"/>
    <w:pPr>
      <w:numPr>
        <w:numId w:val="28"/>
      </w:numPr>
      <w:spacing w:after="140" w:line="290" w:lineRule="auto"/>
      <w:jc w:val="both"/>
      <w:outlineLvl w:val="5"/>
    </w:pPr>
    <w:rPr>
      <w:kern w:val="20"/>
      <w:szCs w:val="20"/>
    </w:rPr>
  </w:style>
  <w:style w:type="paragraph" w:customStyle="1" w:styleId="CellHead">
    <w:name w:val="CellHead"/>
    <w:basedOn w:val="Normal"/>
    <w:rsid w:val="00097071"/>
    <w:pPr>
      <w:keepNext/>
      <w:spacing w:before="60" w:after="60" w:line="259" w:lineRule="auto"/>
    </w:pPr>
    <w:rPr>
      <w:b/>
      <w:kern w:val="20"/>
    </w:rPr>
  </w:style>
  <w:style w:type="paragraph" w:styleId="Title">
    <w:name w:val="Title"/>
    <w:basedOn w:val="Normal"/>
    <w:next w:val="Body"/>
    <w:qFormat/>
    <w:rsid w:val="00097071"/>
    <w:pPr>
      <w:keepNext/>
      <w:spacing w:after="240" w:line="290" w:lineRule="auto"/>
      <w:jc w:val="both"/>
      <w:outlineLvl w:val="0"/>
    </w:pPr>
    <w:rPr>
      <w:rFonts w:cs="Arial"/>
      <w:b/>
      <w:bCs/>
      <w:kern w:val="28"/>
      <w:sz w:val="25"/>
      <w:szCs w:val="32"/>
    </w:rPr>
  </w:style>
  <w:style w:type="paragraph" w:customStyle="1" w:styleId="Head1">
    <w:name w:val="Head 1"/>
    <w:basedOn w:val="Normal"/>
    <w:next w:val="Body1"/>
    <w:rsid w:val="00097071"/>
    <w:pPr>
      <w:keepNext/>
      <w:spacing w:before="280" w:after="140" w:line="290" w:lineRule="auto"/>
      <w:ind w:left="680"/>
      <w:jc w:val="both"/>
      <w:outlineLvl w:val="0"/>
    </w:pPr>
    <w:rPr>
      <w:b/>
      <w:kern w:val="22"/>
      <w:sz w:val="22"/>
    </w:rPr>
  </w:style>
  <w:style w:type="paragraph" w:customStyle="1" w:styleId="Head2">
    <w:name w:val="Head 2"/>
    <w:basedOn w:val="Normal"/>
    <w:next w:val="Body3"/>
    <w:rsid w:val="00097071"/>
    <w:pPr>
      <w:keepNext/>
      <w:spacing w:before="280" w:after="60" w:line="290" w:lineRule="auto"/>
      <w:ind w:left="1361"/>
      <w:jc w:val="both"/>
      <w:outlineLvl w:val="1"/>
    </w:pPr>
    <w:rPr>
      <w:b/>
      <w:kern w:val="21"/>
      <w:sz w:val="21"/>
    </w:rPr>
  </w:style>
  <w:style w:type="paragraph" w:customStyle="1" w:styleId="Head3">
    <w:name w:val="Head 3"/>
    <w:basedOn w:val="Normal"/>
    <w:next w:val="Body4"/>
    <w:rsid w:val="00097071"/>
    <w:pPr>
      <w:keepNext/>
      <w:spacing w:before="280" w:after="40" w:line="290" w:lineRule="auto"/>
      <w:ind w:left="2041"/>
      <w:jc w:val="both"/>
      <w:outlineLvl w:val="2"/>
    </w:pPr>
    <w:rPr>
      <w:b/>
      <w:kern w:val="20"/>
    </w:rPr>
  </w:style>
  <w:style w:type="paragraph" w:customStyle="1" w:styleId="SubHead">
    <w:name w:val="SubHead"/>
    <w:basedOn w:val="Normal"/>
    <w:next w:val="Body"/>
    <w:rsid w:val="00097071"/>
    <w:pPr>
      <w:keepNext/>
      <w:spacing w:before="120" w:after="60" w:line="290" w:lineRule="auto"/>
      <w:jc w:val="both"/>
      <w:outlineLvl w:val="0"/>
    </w:pPr>
    <w:rPr>
      <w:b/>
      <w:kern w:val="21"/>
      <w:sz w:val="21"/>
    </w:rPr>
  </w:style>
  <w:style w:type="paragraph" w:customStyle="1" w:styleId="SchedApps">
    <w:name w:val="Sched/Apps"/>
    <w:basedOn w:val="Normal"/>
    <w:next w:val="Body"/>
    <w:rsid w:val="00097071"/>
    <w:pPr>
      <w:keepNext/>
      <w:pageBreakBefore/>
      <w:spacing w:after="240" w:line="290" w:lineRule="auto"/>
      <w:jc w:val="center"/>
      <w:outlineLvl w:val="3"/>
    </w:pPr>
    <w:rPr>
      <w:b/>
      <w:kern w:val="23"/>
      <w:sz w:val="23"/>
    </w:rPr>
  </w:style>
  <w:style w:type="paragraph" w:customStyle="1" w:styleId="Schedule1">
    <w:name w:val="Schedule 1"/>
    <w:basedOn w:val="Normal"/>
    <w:rsid w:val="00AF64CE"/>
    <w:pPr>
      <w:numPr>
        <w:numId w:val="43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Schedule2">
    <w:name w:val="Schedule 2"/>
    <w:basedOn w:val="Normal"/>
    <w:rsid w:val="00AF64CE"/>
    <w:pPr>
      <w:numPr>
        <w:ilvl w:val="1"/>
        <w:numId w:val="43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Schedule3">
    <w:name w:val="Schedule 3"/>
    <w:basedOn w:val="Normal"/>
    <w:rsid w:val="00AF64CE"/>
    <w:pPr>
      <w:numPr>
        <w:ilvl w:val="2"/>
        <w:numId w:val="43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Schedule4">
    <w:name w:val="Schedule 4"/>
    <w:basedOn w:val="Normal"/>
    <w:rsid w:val="00AF64CE"/>
    <w:pPr>
      <w:numPr>
        <w:ilvl w:val="3"/>
        <w:numId w:val="43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Schedule5">
    <w:name w:val="Schedule 5"/>
    <w:basedOn w:val="Normal"/>
    <w:rsid w:val="00AF64CE"/>
    <w:pPr>
      <w:numPr>
        <w:ilvl w:val="4"/>
        <w:numId w:val="43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Schedule6">
    <w:name w:val="Schedule 6"/>
    <w:basedOn w:val="Normal"/>
    <w:rsid w:val="00AF64CE"/>
    <w:pPr>
      <w:numPr>
        <w:ilvl w:val="5"/>
        <w:numId w:val="43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TCLevel1">
    <w:name w:val="T+C Level 1"/>
    <w:basedOn w:val="Normal"/>
    <w:next w:val="TCLevel2"/>
    <w:rsid w:val="00097071"/>
    <w:pPr>
      <w:keepNext/>
      <w:numPr>
        <w:numId w:val="29"/>
      </w:numPr>
      <w:spacing w:before="140" w:line="290" w:lineRule="auto"/>
      <w:jc w:val="both"/>
      <w:outlineLvl w:val="0"/>
    </w:pPr>
    <w:rPr>
      <w:b/>
      <w:kern w:val="20"/>
    </w:rPr>
  </w:style>
  <w:style w:type="paragraph" w:customStyle="1" w:styleId="TCLevel2">
    <w:name w:val="T+C Level 2"/>
    <w:basedOn w:val="Normal"/>
    <w:rsid w:val="00097071"/>
    <w:pPr>
      <w:numPr>
        <w:ilvl w:val="1"/>
        <w:numId w:val="29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TCLevel3">
    <w:name w:val="T+C Level 3"/>
    <w:basedOn w:val="Normal"/>
    <w:rsid w:val="00097071"/>
    <w:pPr>
      <w:numPr>
        <w:ilvl w:val="2"/>
        <w:numId w:val="29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TCLevel4">
    <w:name w:val="T+C Level 4"/>
    <w:basedOn w:val="Normal"/>
    <w:rsid w:val="00097071"/>
    <w:pPr>
      <w:numPr>
        <w:ilvl w:val="3"/>
        <w:numId w:val="29"/>
      </w:numPr>
      <w:spacing w:after="140" w:line="290" w:lineRule="auto"/>
      <w:jc w:val="both"/>
      <w:outlineLvl w:val="3"/>
    </w:pPr>
    <w:rPr>
      <w:kern w:val="20"/>
    </w:rPr>
  </w:style>
  <w:style w:type="paragraph" w:styleId="Date">
    <w:name w:val="Date"/>
    <w:basedOn w:val="Normal"/>
    <w:next w:val="Normal"/>
    <w:rsid w:val="00097071"/>
  </w:style>
  <w:style w:type="paragraph" w:customStyle="1" w:styleId="DocExCode">
    <w:name w:val="DocExCode"/>
    <w:basedOn w:val="Normal"/>
    <w:rsid w:val="00097071"/>
    <w:pPr>
      <w:pBdr>
        <w:top w:val="single" w:sz="4" w:space="1" w:color="auto"/>
      </w:pBdr>
    </w:pPr>
    <w:rPr>
      <w:kern w:val="20"/>
      <w:sz w:val="16"/>
    </w:rPr>
  </w:style>
  <w:style w:type="paragraph" w:customStyle="1" w:styleId="DocExCode-NoLine">
    <w:name w:val="DocExCode - No Line"/>
    <w:basedOn w:val="DocExCode"/>
    <w:rsid w:val="00097071"/>
    <w:pPr>
      <w:pBdr>
        <w:top w:val="none" w:sz="0" w:space="0" w:color="auto"/>
      </w:pBdr>
    </w:pPr>
  </w:style>
  <w:style w:type="paragraph" w:customStyle="1" w:styleId="DocumentMap">
    <w:name w:val="DocumentMap"/>
    <w:basedOn w:val="Normal"/>
    <w:rsid w:val="00097071"/>
  </w:style>
  <w:style w:type="paragraph" w:styleId="Footer">
    <w:name w:val="footer"/>
    <w:basedOn w:val="Normal"/>
    <w:rsid w:val="00097071"/>
    <w:pPr>
      <w:spacing w:before="120" w:after="120" w:line="290" w:lineRule="auto"/>
      <w:jc w:val="both"/>
    </w:pPr>
    <w:rPr>
      <w:kern w:val="16"/>
      <w:sz w:val="16"/>
    </w:rPr>
  </w:style>
  <w:style w:type="character" w:styleId="FootnoteReference">
    <w:name w:val="footnote reference"/>
    <w:rsid w:val="00097071"/>
    <w:rPr>
      <w:rFonts w:ascii="Arial" w:hAnsi="Arial"/>
      <w:kern w:val="2"/>
      <w:vertAlign w:val="superscript"/>
    </w:rPr>
  </w:style>
  <w:style w:type="paragraph" w:styleId="FootnoteText">
    <w:name w:val="footnote text"/>
    <w:basedOn w:val="Normal"/>
    <w:link w:val="FootnoteTextChar"/>
    <w:rsid w:val="00097071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styleId="Header">
    <w:name w:val="header"/>
    <w:basedOn w:val="Normal"/>
    <w:link w:val="HeaderChar"/>
    <w:rsid w:val="00097071"/>
    <w:pPr>
      <w:tabs>
        <w:tab w:val="center" w:pos="4366"/>
        <w:tab w:val="right" w:pos="8732"/>
      </w:tabs>
    </w:pPr>
    <w:rPr>
      <w:kern w:val="20"/>
    </w:rPr>
  </w:style>
  <w:style w:type="paragraph" w:customStyle="1" w:styleId="Level7">
    <w:name w:val="Level 7"/>
    <w:basedOn w:val="Normal"/>
    <w:rsid w:val="00ED4A74"/>
    <w:pPr>
      <w:numPr>
        <w:ilvl w:val="6"/>
        <w:numId w:val="46"/>
      </w:numPr>
      <w:spacing w:after="140" w:line="290" w:lineRule="auto"/>
      <w:jc w:val="both"/>
      <w:outlineLvl w:val="6"/>
    </w:pPr>
    <w:rPr>
      <w:kern w:val="20"/>
    </w:rPr>
  </w:style>
  <w:style w:type="paragraph" w:customStyle="1" w:styleId="Level8">
    <w:name w:val="Level 8"/>
    <w:basedOn w:val="Normal"/>
    <w:rsid w:val="00ED4A74"/>
    <w:pPr>
      <w:numPr>
        <w:ilvl w:val="7"/>
        <w:numId w:val="46"/>
      </w:numPr>
      <w:spacing w:after="140" w:line="290" w:lineRule="auto"/>
      <w:jc w:val="both"/>
      <w:outlineLvl w:val="7"/>
    </w:pPr>
    <w:rPr>
      <w:kern w:val="20"/>
    </w:rPr>
  </w:style>
  <w:style w:type="paragraph" w:customStyle="1" w:styleId="Level9">
    <w:name w:val="Level 9"/>
    <w:basedOn w:val="Normal"/>
    <w:rsid w:val="00ED4A74"/>
    <w:pPr>
      <w:numPr>
        <w:ilvl w:val="8"/>
        <w:numId w:val="46"/>
      </w:numPr>
      <w:spacing w:after="140" w:line="290" w:lineRule="auto"/>
      <w:jc w:val="both"/>
      <w:outlineLvl w:val="8"/>
    </w:pPr>
    <w:rPr>
      <w:kern w:val="20"/>
    </w:rPr>
  </w:style>
  <w:style w:type="character" w:styleId="PageNumber">
    <w:name w:val="page number"/>
    <w:rsid w:val="00097071"/>
    <w:rPr>
      <w:rFonts w:ascii="Arial" w:hAnsi="Arial"/>
      <w:sz w:val="20"/>
    </w:rPr>
  </w:style>
  <w:style w:type="paragraph" w:customStyle="1" w:styleId="Table1">
    <w:name w:val="Table 1"/>
    <w:basedOn w:val="Normal"/>
    <w:rsid w:val="00097071"/>
    <w:pPr>
      <w:numPr>
        <w:numId w:val="30"/>
      </w:numPr>
      <w:spacing w:before="60" w:after="60" w:line="290" w:lineRule="auto"/>
      <w:outlineLvl w:val="0"/>
    </w:pPr>
    <w:rPr>
      <w:kern w:val="20"/>
    </w:rPr>
  </w:style>
  <w:style w:type="paragraph" w:customStyle="1" w:styleId="Table2">
    <w:name w:val="Table 2"/>
    <w:basedOn w:val="Normal"/>
    <w:rsid w:val="00097071"/>
    <w:pPr>
      <w:numPr>
        <w:ilvl w:val="1"/>
        <w:numId w:val="30"/>
      </w:numPr>
      <w:spacing w:before="60" w:after="60" w:line="290" w:lineRule="auto"/>
      <w:outlineLvl w:val="0"/>
    </w:pPr>
    <w:rPr>
      <w:kern w:val="20"/>
    </w:rPr>
  </w:style>
  <w:style w:type="paragraph" w:customStyle="1" w:styleId="Table3">
    <w:name w:val="Table 3"/>
    <w:basedOn w:val="Normal"/>
    <w:rsid w:val="00097071"/>
    <w:pPr>
      <w:numPr>
        <w:ilvl w:val="2"/>
        <w:numId w:val="30"/>
      </w:numPr>
      <w:spacing w:before="60" w:after="60" w:line="290" w:lineRule="auto"/>
      <w:outlineLvl w:val="0"/>
    </w:pPr>
    <w:rPr>
      <w:kern w:val="20"/>
    </w:rPr>
  </w:style>
  <w:style w:type="paragraph" w:customStyle="1" w:styleId="Table4">
    <w:name w:val="Table 4"/>
    <w:basedOn w:val="Normal"/>
    <w:rsid w:val="00097071"/>
    <w:pPr>
      <w:numPr>
        <w:ilvl w:val="3"/>
        <w:numId w:val="30"/>
      </w:numPr>
      <w:spacing w:before="60" w:after="60" w:line="290" w:lineRule="auto"/>
      <w:outlineLvl w:val="0"/>
    </w:pPr>
    <w:rPr>
      <w:kern w:val="20"/>
    </w:rPr>
  </w:style>
  <w:style w:type="paragraph" w:customStyle="1" w:styleId="Table5">
    <w:name w:val="Table 5"/>
    <w:basedOn w:val="Normal"/>
    <w:rsid w:val="00097071"/>
    <w:pPr>
      <w:numPr>
        <w:ilvl w:val="4"/>
        <w:numId w:val="30"/>
      </w:numPr>
      <w:spacing w:before="60" w:after="60" w:line="290" w:lineRule="auto"/>
      <w:outlineLvl w:val="0"/>
    </w:pPr>
    <w:rPr>
      <w:kern w:val="20"/>
    </w:rPr>
  </w:style>
  <w:style w:type="paragraph" w:customStyle="1" w:styleId="Table6">
    <w:name w:val="Table 6"/>
    <w:basedOn w:val="Normal"/>
    <w:rsid w:val="00097071"/>
    <w:pPr>
      <w:numPr>
        <w:ilvl w:val="5"/>
        <w:numId w:val="30"/>
      </w:numPr>
      <w:spacing w:before="60" w:after="60" w:line="290" w:lineRule="auto"/>
      <w:outlineLvl w:val="0"/>
    </w:pPr>
    <w:rPr>
      <w:kern w:val="20"/>
    </w:rPr>
  </w:style>
  <w:style w:type="paragraph" w:customStyle="1" w:styleId="Tablealpha">
    <w:name w:val="Table alpha"/>
    <w:basedOn w:val="CellBody"/>
    <w:rsid w:val="00097071"/>
    <w:pPr>
      <w:numPr>
        <w:numId w:val="31"/>
      </w:numPr>
    </w:pPr>
  </w:style>
  <w:style w:type="paragraph" w:customStyle="1" w:styleId="Tablebullet">
    <w:name w:val="Table bullet"/>
    <w:basedOn w:val="Normal"/>
    <w:rsid w:val="00097071"/>
    <w:pPr>
      <w:numPr>
        <w:numId w:val="32"/>
      </w:numPr>
      <w:spacing w:before="60" w:after="60" w:line="290" w:lineRule="auto"/>
    </w:pPr>
    <w:rPr>
      <w:kern w:val="20"/>
    </w:rPr>
  </w:style>
  <w:style w:type="paragraph" w:customStyle="1" w:styleId="Tableroman">
    <w:name w:val="Table roman"/>
    <w:basedOn w:val="CellBody"/>
    <w:rsid w:val="00097071"/>
    <w:pPr>
      <w:numPr>
        <w:numId w:val="33"/>
      </w:numPr>
    </w:pPr>
  </w:style>
  <w:style w:type="paragraph" w:customStyle="1" w:styleId="zFSand">
    <w:name w:val="zFSand"/>
    <w:basedOn w:val="Normal"/>
    <w:next w:val="zFSco-names"/>
    <w:rsid w:val="00097071"/>
    <w:pPr>
      <w:spacing w:line="290" w:lineRule="auto"/>
      <w:jc w:val="center"/>
    </w:pPr>
    <w:rPr>
      <w:rFonts w:eastAsia="SimSun"/>
      <w:kern w:val="20"/>
      <w:szCs w:val="20"/>
    </w:rPr>
  </w:style>
  <w:style w:type="paragraph" w:customStyle="1" w:styleId="zFSco-names">
    <w:name w:val="zFSco-names"/>
    <w:basedOn w:val="Normal"/>
    <w:next w:val="zFSand"/>
    <w:rsid w:val="00097071"/>
    <w:pPr>
      <w:spacing w:before="120" w:after="120" w:line="290" w:lineRule="auto"/>
      <w:jc w:val="center"/>
    </w:pPr>
    <w:rPr>
      <w:rFonts w:eastAsia="SimSun"/>
      <w:kern w:val="24"/>
      <w:sz w:val="24"/>
    </w:rPr>
  </w:style>
  <w:style w:type="paragraph" w:customStyle="1" w:styleId="zFSDate">
    <w:name w:val="zFSDate"/>
    <w:basedOn w:val="Normal"/>
    <w:rsid w:val="00097071"/>
    <w:pPr>
      <w:spacing w:line="290" w:lineRule="auto"/>
      <w:jc w:val="center"/>
    </w:pPr>
    <w:rPr>
      <w:kern w:val="20"/>
    </w:rPr>
  </w:style>
  <w:style w:type="character" w:styleId="Hyperlink">
    <w:name w:val="Hyperlink"/>
    <w:rsid w:val="00097071"/>
    <w:rPr>
      <w:color w:val="AF005F"/>
      <w:u w:val="none"/>
    </w:rPr>
  </w:style>
  <w:style w:type="paragraph" w:customStyle="1" w:styleId="zFSFooter">
    <w:name w:val="zFSFooter"/>
    <w:basedOn w:val="Normal"/>
    <w:rsid w:val="00097071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al"/>
    <w:rsid w:val="00097071"/>
    <w:pPr>
      <w:spacing w:before="120" w:after="120" w:line="290" w:lineRule="auto"/>
      <w:jc w:val="center"/>
    </w:pPr>
    <w:rPr>
      <w:rFonts w:eastAsia="SimSun"/>
      <w:kern w:val="20"/>
      <w:szCs w:val="20"/>
    </w:rPr>
  </w:style>
  <w:style w:type="paragraph" w:customStyle="1" w:styleId="zFSTitle">
    <w:name w:val="zFSTitle"/>
    <w:basedOn w:val="Normal"/>
    <w:next w:val="zFSNarrative"/>
    <w:rsid w:val="00097071"/>
    <w:pPr>
      <w:keepNext/>
      <w:spacing w:before="240" w:after="120" w:line="290" w:lineRule="auto"/>
      <w:jc w:val="center"/>
    </w:pPr>
    <w:rPr>
      <w:rFonts w:eastAsia="SimSun"/>
      <w:sz w:val="28"/>
      <w:szCs w:val="28"/>
    </w:rPr>
  </w:style>
  <w:style w:type="character" w:styleId="EndnoteReference">
    <w:name w:val="endnote reference"/>
    <w:rsid w:val="00097071"/>
    <w:rPr>
      <w:rFonts w:ascii="Arial" w:hAnsi="Arial"/>
      <w:vertAlign w:val="superscript"/>
    </w:rPr>
  </w:style>
  <w:style w:type="paragraph" w:styleId="EndnoteText">
    <w:name w:val="endnote text"/>
    <w:basedOn w:val="Normal"/>
    <w:rsid w:val="00D41D5C"/>
    <w:pPr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customStyle="1" w:styleId="Head">
    <w:name w:val="Head"/>
    <w:basedOn w:val="Normal"/>
    <w:next w:val="Body"/>
    <w:rsid w:val="00097071"/>
    <w:pPr>
      <w:keepNext/>
      <w:spacing w:before="280" w:after="140" w:line="290" w:lineRule="auto"/>
      <w:jc w:val="both"/>
      <w:outlineLvl w:val="0"/>
    </w:pPr>
    <w:rPr>
      <w:b/>
      <w:kern w:val="23"/>
      <w:sz w:val="23"/>
    </w:rPr>
  </w:style>
  <w:style w:type="paragraph" w:styleId="TableofAuthorities">
    <w:name w:val="table of authorities"/>
    <w:basedOn w:val="Normal"/>
    <w:next w:val="Normal"/>
    <w:rsid w:val="00097071"/>
    <w:pPr>
      <w:ind w:left="200" w:hanging="200"/>
    </w:pPr>
  </w:style>
  <w:style w:type="paragraph" w:customStyle="1" w:styleId="CellBody">
    <w:name w:val="CellBody"/>
    <w:basedOn w:val="Normal"/>
    <w:rsid w:val="00097071"/>
    <w:pPr>
      <w:spacing w:before="60" w:after="60" w:line="290" w:lineRule="auto"/>
    </w:pPr>
    <w:rPr>
      <w:kern w:val="20"/>
      <w:szCs w:val="20"/>
    </w:rPr>
  </w:style>
  <w:style w:type="paragraph" w:customStyle="1" w:styleId="zSFRef">
    <w:name w:val="zSFRef"/>
    <w:basedOn w:val="Normal"/>
    <w:rsid w:val="00097071"/>
    <w:rPr>
      <w:rFonts w:eastAsia="SimSun"/>
      <w:kern w:val="16"/>
      <w:sz w:val="16"/>
      <w:szCs w:val="16"/>
    </w:rPr>
  </w:style>
  <w:style w:type="paragraph" w:customStyle="1" w:styleId="UCAlpha1">
    <w:name w:val="UCAlpha 1"/>
    <w:basedOn w:val="Normal"/>
    <w:rsid w:val="00097071"/>
    <w:pPr>
      <w:numPr>
        <w:numId w:val="34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UCAlpha2">
    <w:name w:val="UCAlpha 2"/>
    <w:basedOn w:val="Normal"/>
    <w:rsid w:val="00097071"/>
    <w:pPr>
      <w:numPr>
        <w:numId w:val="35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UCAlpha3">
    <w:name w:val="UCAlpha 3"/>
    <w:basedOn w:val="Normal"/>
    <w:rsid w:val="00097071"/>
    <w:pPr>
      <w:numPr>
        <w:numId w:val="36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UCAlpha4">
    <w:name w:val="UCAlpha 4"/>
    <w:basedOn w:val="Normal"/>
    <w:rsid w:val="00097071"/>
    <w:pPr>
      <w:numPr>
        <w:numId w:val="37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UCAlpha5">
    <w:name w:val="UCAlpha 5"/>
    <w:basedOn w:val="Normal"/>
    <w:rsid w:val="00097071"/>
    <w:pPr>
      <w:numPr>
        <w:numId w:val="38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UCAlpha6">
    <w:name w:val="UCAlpha 6"/>
    <w:basedOn w:val="Normal"/>
    <w:rsid w:val="00097071"/>
    <w:pPr>
      <w:numPr>
        <w:numId w:val="39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UCRoman1">
    <w:name w:val="UCRoman 1"/>
    <w:basedOn w:val="Normal"/>
    <w:rsid w:val="00097071"/>
    <w:pPr>
      <w:numPr>
        <w:numId w:val="40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UCRoman2">
    <w:name w:val="UCRoman 2"/>
    <w:basedOn w:val="Normal"/>
    <w:rsid w:val="00097071"/>
    <w:pPr>
      <w:numPr>
        <w:numId w:val="41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doublealpha">
    <w:name w:val="double alpha"/>
    <w:basedOn w:val="Normal"/>
    <w:rsid w:val="00097071"/>
    <w:pPr>
      <w:numPr>
        <w:numId w:val="19"/>
      </w:numPr>
      <w:spacing w:after="140" w:line="290" w:lineRule="auto"/>
      <w:jc w:val="both"/>
    </w:pPr>
    <w:rPr>
      <w:kern w:val="20"/>
    </w:rPr>
  </w:style>
  <w:style w:type="paragraph" w:customStyle="1" w:styleId="ListNumbers">
    <w:name w:val="List Numbers"/>
    <w:basedOn w:val="Normal"/>
    <w:rsid w:val="00097071"/>
    <w:pPr>
      <w:numPr>
        <w:numId w:val="20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1">
    <w:name w:val="dash bullet 1"/>
    <w:basedOn w:val="Normal"/>
    <w:rsid w:val="00097071"/>
    <w:pPr>
      <w:numPr>
        <w:numId w:val="13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2">
    <w:name w:val="dash bullet 2"/>
    <w:basedOn w:val="Normal"/>
    <w:rsid w:val="00097071"/>
    <w:pPr>
      <w:numPr>
        <w:numId w:val="14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dashbullet3">
    <w:name w:val="dash bullet 3"/>
    <w:basedOn w:val="Normal"/>
    <w:rsid w:val="00097071"/>
    <w:pPr>
      <w:numPr>
        <w:numId w:val="15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dashbullet4">
    <w:name w:val="dash bullet 4"/>
    <w:basedOn w:val="Normal"/>
    <w:rsid w:val="00097071"/>
    <w:pPr>
      <w:numPr>
        <w:numId w:val="16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dashbullet5">
    <w:name w:val="dash bullet 5"/>
    <w:basedOn w:val="Normal"/>
    <w:rsid w:val="00097071"/>
    <w:pPr>
      <w:numPr>
        <w:numId w:val="17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dashbullet6">
    <w:name w:val="dash bullet 6"/>
    <w:basedOn w:val="Normal"/>
    <w:rsid w:val="00097071"/>
    <w:pPr>
      <w:numPr>
        <w:numId w:val="18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zFSAddress">
    <w:name w:val="zFSAddress"/>
    <w:basedOn w:val="Normal"/>
    <w:rsid w:val="00097071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sid w:val="00097071"/>
    <w:rPr>
      <w:rFonts w:eastAsia="SimSun"/>
      <w:i/>
      <w:caps/>
      <w:szCs w:val="20"/>
    </w:rPr>
  </w:style>
  <w:style w:type="paragraph" w:customStyle="1" w:styleId="zFSDraft">
    <w:name w:val="zFSDraft"/>
    <w:basedOn w:val="Normal"/>
    <w:rsid w:val="00097071"/>
    <w:pPr>
      <w:spacing w:line="290" w:lineRule="auto"/>
    </w:pPr>
    <w:rPr>
      <w:kern w:val="20"/>
    </w:rPr>
  </w:style>
  <w:style w:type="paragraph" w:customStyle="1" w:styleId="zFSFax">
    <w:name w:val="zFSFax"/>
    <w:basedOn w:val="Normal"/>
    <w:rsid w:val="00097071"/>
    <w:rPr>
      <w:kern w:val="16"/>
      <w:sz w:val="16"/>
    </w:rPr>
  </w:style>
  <w:style w:type="paragraph" w:customStyle="1" w:styleId="zFSNameofDoc">
    <w:name w:val="zFSNameofDoc"/>
    <w:basedOn w:val="Normal"/>
    <w:rsid w:val="00097071"/>
    <w:pPr>
      <w:spacing w:before="300" w:after="400" w:line="290" w:lineRule="auto"/>
      <w:jc w:val="center"/>
    </w:pPr>
    <w:rPr>
      <w:rFonts w:eastAsia="SimSun"/>
      <w:caps/>
      <w:szCs w:val="20"/>
    </w:rPr>
  </w:style>
  <w:style w:type="paragraph" w:customStyle="1" w:styleId="zFSTel">
    <w:name w:val="zFSTel"/>
    <w:basedOn w:val="Normal"/>
    <w:rsid w:val="00097071"/>
    <w:pPr>
      <w:spacing w:before="120"/>
    </w:pPr>
    <w:rPr>
      <w:kern w:val="16"/>
      <w:sz w:val="16"/>
    </w:rPr>
  </w:style>
  <w:style w:type="paragraph" w:customStyle="1" w:styleId="zFSAmount">
    <w:name w:val="zFSAmount"/>
    <w:basedOn w:val="Normal"/>
    <w:rsid w:val="00097071"/>
    <w:pPr>
      <w:spacing w:before="800" w:line="290" w:lineRule="auto"/>
      <w:jc w:val="center"/>
    </w:pPr>
    <w:rPr>
      <w:i/>
    </w:rPr>
  </w:style>
  <w:style w:type="character" w:styleId="FollowedHyperlink">
    <w:name w:val="FollowedHyperlink"/>
    <w:rsid w:val="00097071"/>
    <w:rPr>
      <w:color w:val="AF005F"/>
      <w:u w:val="none"/>
    </w:rPr>
  </w:style>
  <w:style w:type="character" w:customStyle="1" w:styleId="zTokyoLogoCaption">
    <w:name w:val="zTokyoLogoCaption"/>
    <w:rsid w:val="00097071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al"/>
    <w:rsid w:val="00097071"/>
    <w:pPr>
      <w:spacing w:line="290" w:lineRule="auto"/>
      <w:outlineLvl w:val="1"/>
    </w:pPr>
    <w:rPr>
      <w:kern w:val="16"/>
      <w:sz w:val="16"/>
    </w:rPr>
  </w:style>
  <w:style w:type="character" w:customStyle="1" w:styleId="zTokyoLogoCaption2">
    <w:name w:val="zTokyoLogoCaption2"/>
    <w:rsid w:val="00097071"/>
    <w:rPr>
      <w:rFonts w:ascii="MS Mincho" w:eastAsia="MS Mincho"/>
      <w:noProof/>
      <w:sz w:val="16"/>
    </w:rPr>
  </w:style>
  <w:style w:type="paragraph" w:styleId="TOC1">
    <w:name w:val="toc 1"/>
    <w:basedOn w:val="Normal"/>
    <w:next w:val="Body"/>
    <w:rsid w:val="003E67D0"/>
    <w:pPr>
      <w:spacing w:before="280" w:after="140" w:line="290" w:lineRule="auto"/>
    </w:pPr>
    <w:rPr>
      <w:kern w:val="20"/>
    </w:rPr>
  </w:style>
  <w:style w:type="paragraph" w:styleId="TOC2">
    <w:name w:val="toc 2"/>
    <w:basedOn w:val="Normal"/>
    <w:next w:val="Body"/>
    <w:rsid w:val="003E67D0"/>
    <w:pPr>
      <w:spacing w:before="280" w:after="140" w:line="290" w:lineRule="auto"/>
    </w:pPr>
    <w:rPr>
      <w:kern w:val="20"/>
    </w:rPr>
  </w:style>
  <w:style w:type="paragraph" w:styleId="TOC3">
    <w:name w:val="toc 3"/>
    <w:basedOn w:val="Normal"/>
    <w:next w:val="Body"/>
    <w:rsid w:val="003E67D0"/>
    <w:pPr>
      <w:spacing w:before="280" w:after="140" w:line="290" w:lineRule="auto"/>
      <w:ind w:left="680"/>
    </w:pPr>
    <w:rPr>
      <w:kern w:val="20"/>
    </w:rPr>
  </w:style>
  <w:style w:type="paragraph" w:styleId="TOC4">
    <w:name w:val="toc 4"/>
    <w:basedOn w:val="Normal"/>
    <w:next w:val="Body"/>
    <w:rsid w:val="003E67D0"/>
    <w:pPr>
      <w:spacing w:before="280" w:after="140" w:line="290" w:lineRule="auto"/>
      <w:ind w:left="680"/>
    </w:pPr>
    <w:rPr>
      <w:kern w:val="20"/>
    </w:rPr>
  </w:style>
  <w:style w:type="paragraph" w:styleId="TOC5">
    <w:name w:val="toc 5"/>
    <w:basedOn w:val="Normal"/>
    <w:next w:val="Body"/>
    <w:rsid w:val="003E67D0"/>
  </w:style>
  <w:style w:type="paragraph" w:styleId="TOC6">
    <w:name w:val="toc 6"/>
    <w:basedOn w:val="Normal"/>
    <w:next w:val="Body"/>
    <w:rsid w:val="003E67D0"/>
  </w:style>
  <w:style w:type="paragraph" w:styleId="TOC7">
    <w:name w:val="toc 7"/>
    <w:basedOn w:val="Normal"/>
    <w:next w:val="Body"/>
    <w:rsid w:val="003E67D0"/>
  </w:style>
  <w:style w:type="paragraph" w:styleId="TOC8">
    <w:name w:val="toc 8"/>
    <w:basedOn w:val="Normal"/>
    <w:next w:val="Body"/>
    <w:rsid w:val="003E67D0"/>
  </w:style>
  <w:style w:type="paragraph" w:styleId="TOC9">
    <w:name w:val="toc 9"/>
    <w:basedOn w:val="Normal"/>
    <w:next w:val="Body"/>
    <w:rsid w:val="003E67D0"/>
  </w:style>
  <w:style w:type="paragraph" w:customStyle="1" w:styleId="ScheduleHeading">
    <w:name w:val="Schedule Heading"/>
    <w:basedOn w:val="Body"/>
    <w:next w:val="Body"/>
    <w:rsid w:val="00F82122"/>
    <w:pPr>
      <w:keepNext/>
      <w:pageBreakBefore/>
      <w:numPr>
        <w:numId w:val="42"/>
      </w:numPr>
      <w:spacing w:after="240"/>
      <w:jc w:val="center"/>
      <w:outlineLvl w:val="3"/>
    </w:pPr>
    <w:rPr>
      <w:b/>
      <w:kern w:val="23"/>
      <w:sz w:val="23"/>
      <w:szCs w:val="23"/>
      <w:lang w:eastAsia="en-US"/>
    </w:rPr>
  </w:style>
  <w:style w:type="numbering" w:customStyle="1" w:styleId="engage">
    <w:name w:val="engage"/>
    <w:uiPriority w:val="99"/>
    <w:rsid w:val="00BC341D"/>
    <w:pPr>
      <w:numPr>
        <w:numId w:val="44"/>
      </w:numPr>
    </w:pPr>
  </w:style>
  <w:style w:type="paragraph" w:customStyle="1" w:styleId="engageBody">
    <w:name w:val="engage_Body"/>
    <w:basedOn w:val="Normal"/>
    <w:qFormat/>
    <w:rsid w:val="00A34DB7"/>
    <w:pPr>
      <w:spacing w:after="140" w:line="290" w:lineRule="auto"/>
      <w:jc w:val="both"/>
    </w:pPr>
    <w:rPr>
      <w:sz w:val="13"/>
      <w:szCs w:val="13"/>
      <w:lang w:eastAsia="en-US"/>
    </w:rPr>
  </w:style>
  <w:style w:type="paragraph" w:customStyle="1" w:styleId="engageL1">
    <w:name w:val="engage_L1"/>
    <w:basedOn w:val="Normal"/>
    <w:rsid w:val="00BC341D"/>
    <w:pPr>
      <w:keepNext/>
      <w:numPr>
        <w:numId w:val="45"/>
      </w:numPr>
      <w:spacing w:after="140" w:line="290" w:lineRule="auto"/>
    </w:pPr>
    <w:rPr>
      <w:b/>
      <w:bCs/>
      <w:sz w:val="13"/>
      <w:szCs w:val="13"/>
      <w:lang w:eastAsia="en-US"/>
    </w:rPr>
  </w:style>
  <w:style w:type="paragraph" w:customStyle="1" w:styleId="engageL2">
    <w:name w:val="engage_L2"/>
    <w:basedOn w:val="Normal"/>
    <w:qFormat/>
    <w:rsid w:val="00BC341D"/>
    <w:pPr>
      <w:numPr>
        <w:ilvl w:val="1"/>
        <w:numId w:val="45"/>
      </w:numPr>
      <w:spacing w:after="140" w:line="290" w:lineRule="auto"/>
      <w:jc w:val="both"/>
    </w:pPr>
    <w:rPr>
      <w:sz w:val="13"/>
      <w:lang w:eastAsia="en-US"/>
    </w:rPr>
  </w:style>
  <w:style w:type="paragraph" w:customStyle="1" w:styleId="engageTitle">
    <w:name w:val="engage_Title"/>
    <w:basedOn w:val="Normal"/>
    <w:next w:val="engageBody"/>
    <w:rsid w:val="00A34DB7"/>
    <w:pPr>
      <w:spacing w:after="240"/>
      <w:jc w:val="center"/>
    </w:pPr>
    <w:rPr>
      <w:b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7C034D"/>
    <w:rPr>
      <w:rFonts w:ascii="Arial" w:hAnsi="Arial"/>
      <w:kern w:val="20"/>
      <w:sz w:val="16"/>
    </w:rPr>
  </w:style>
  <w:style w:type="paragraph" w:styleId="CommentText">
    <w:name w:val="annotation text"/>
    <w:basedOn w:val="Normal"/>
    <w:link w:val="CommentTextChar"/>
    <w:semiHidden/>
    <w:unhideWhenUsed/>
    <w:rsid w:val="00722213"/>
    <w:pPr>
      <w:spacing w:after="16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722213"/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22213"/>
    <w:rPr>
      <w:sz w:val="16"/>
      <w:szCs w:val="16"/>
    </w:rPr>
  </w:style>
  <w:style w:type="character" w:customStyle="1" w:styleId="Body1Char">
    <w:name w:val="Body 1 Char"/>
    <w:link w:val="Body1"/>
    <w:locked/>
    <w:rsid w:val="00183CBA"/>
    <w:rPr>
      <w:rFonts w:ascii="Arial" w:hAnsi="Arial"/>
      <w:kern w:val="20"/>
      <w:szCs w:val="24"/>
    </w:rPr>
  </w:style>
  <w:style w:type="character" w:customStyle="1" w:styleId="Body2Char">
    <w:name w:val="Body 2 Char"/>
    <w:link w:val="Body2"/>
    <w:locked/>
    <w:rsid w:val="00183CBA"/>
    <w:rPr>
      <w:rFonts w:ascii="Arial" w:hAnsi="Arial"/>
      <w:kern w:val="20"/>
      <w:szCs w:val="24"/>
    </w:rPr>
  </w:style>
  <w:style w:type="character" w:customStyle="1" w:styleId="HeaderChar">
    <w:name w:val="Header Char"/>
    <w:basedOn w:val="DefaultParagraphFont"/>
    <w:link w:val="Header"/>
    <w:rsid w:val="001C2042"/>
    <w:rPr>
      <w:rFonts w:ascii="Arial" w:hAnsi="Arial"/>
      <w:kern w:val="20"/>
      <w:szCs w:val="24"/>
    </w:rPr>
  </w:style>
  <w:style w:type="table" w:styleId="TableGrid">
    <w:name w:val="Table Grid"/>
    <w:basedOn w:val="TableNormal"/>
    <w:rsid w:val="0068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D4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4E2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5607"/>
    <w:pPr>
      <w:spacing w:after="0"/>
    </w:pPr>
    <w:rPr>
      <w:rFonts w:ascii="Arial" w:eastAsia="Times New Roman" w:hAnsi="Arial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725607"/>
    <w:rPr>
      <w:rFonts w:ascii="Arial" w:eastAsiaTheme="minorHAnsi" w:hAnsi="Arial" w:cstheme="minorBidi"/>
      <w:b/>
      <w:bCs/>
      <w:lang w:eastAsia="en-US"/>
    </w:rPr>
  </w:style>
  <w:style w:type="paragraph" w:styleId="Revision">
    <w:name w:val="Revision"/>
    <w:hidden/>
    <w:semiHidden/>
    <w:rsid w:val="00725607"/>
    <w:rPr>
      <w:rFonts w:ascii="Arial" w:hAnsi="Arial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2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ivacy.za@novarti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vacy.za@novarti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irmwide\HouseStyle.dotx" TargetMode="External"/></Relationships>
</file>

<file path=word/theme/theme1.xml><?xml version="1.0" encoding="utf-8"?>
<a:theme xmlns:a="http://schemas.openxmlformats.org/drawingml/2006/main" name="LL HS">
  <a:themeElements>
    <a:clrScheme name="LL HS">
      <a:dk1>
        <a:srgbClr val="000000"/>
      </a:dk1>
      <a:lt1>
        <a:srgbClr val="FFFFFF"/>
      </a:lt1>
      <a:dk2>
        <a:srgbClr val="AF005F"/>
      </a:dk2>
      <a:lt2>
        <a:srgbClr val="969696"/>
      </a:lt2>
      <a:accent1>
        <a:srgbClr val="AF005F"/>
      </a:accent1>
      <a:accent2>
        <a:srgbClr val="BF337F"/>
      </a:accent2>
      <a:accent3>
        <a:srgbClr val="CC5C99"/>
      </a:accent3>
      <a:accent4>
        <a:srgbClr val="808080"/>
      </a:accent4>
      <a:accent5>
        <a:srgbClr val="969696"/>
      </a:accent5>
      <a:accent6>
        <a:srgbClr val="C3C3C3"/>
      </a:accent6>
      <a:hlink>
        <a:srgbClr val="D985B2"/>
      </a:hlink>
      <a:folHlink>
        <a:srgbClr val="ECC4DA"/>
      </a:folHlink>
    </a:clrScheme>
    <a:fontScheme name="LL H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91301F2929246AFEDC120A7A243ED" ma:contentTypeVersion="13" ma:contentTypeDescription="Create a new document." ma:contentTypeScope="" ma:versionID="0825df4cb928d46fc401709b43ff16bb">
  <xsd:schema xmlns:xsd="http://www.w3.org/2001/XMLSchema" xmlns:xs="http://www.w3.org/2001/XMLSchema" xmlns:p="http://schemas.microsoft.com/office/2006/metadata/properties" xmlns:ns3="7ef96ac2-18d2-4d6a-969c-381a97821c1d" xmlns:ns4="22cb17b7-b162-490d-942a-6afdf6821df3" targetNamespace="http://schemas.microsoft.com/office/2006/metadata/properties" ma:root="true" ma:fieldsID="b26563caa5dc6868b05713b94e7b38cb" ns3:_="" ns4:_="">
    <xsd:import namespace="7ef96ac2-18d2-4d6a-969c-381a97821c1d"/>
    <xsd:import namespace="22cb17b7-b162-490d-942a-6afdf6821d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96ac2-18d2-4d6a-969c-381a97821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b17b7-b162-490d-942a-6afdf6821d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B6ABC-CD53-4BBC-A474-674DBE21BB33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22cb17b7-b162-490d-942a-6afdf6821df3"/>
    <ds:schemaRef ds:uri="http://schemas.microsoft.com/office/infopath/2007/PartnerControls"/>
    <ds:schemaRef ds:uri="http://purl.org/dc/terms/"/>
    <ds:schemaRef ds:uri="7ef96ac2-18d2-4d6a-969c-381a97821c1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6CB101-80BA-4BEF-B844-ADB027EA2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DBB59-1B7B-48DD-AFC2-30AE7A6E3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96ac2-18d2-4d6a-969c-381a97821c1d"/>
    <ds:schemaRef ds:uri="22cb17b7-b162-490d-942a-6afdf6821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CD29C0-0FAB-4D10-A9B7-7B09F9AD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HouseStyle</Template>
  <TotalTime>0</TotalTime>
  <Pages>5</Pages>
  <Words>1768</Words>
  <Characters>10080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HouseStyle</vt:lpstr>
    </vt:vector>
  </TitlesOfParts>
  <Manager/>
  <Company/>
  <LinksUpToDate>false</LinksUpToDate>
  <CharactersWithSpaces>11825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subject/>
  <dc:creator>Any Authorised User</dc:creator>
  <cp:keywords/>
  <dc:description/>
  <cp:lastModifiedBy>Jacobs, Leilah</cp:lastModifiedBy>
  <cp:revision>2</cp:revision>
  <cp:lastPrinted>2017-11-15T17:04:00Z</cp:lastPrinted>
  <dcterms:created xsi:type="dcterms:W3CDTF">2021-07-13T08:52:00Z</dcterms:created>
  <dcterms:modified xsi:type="dcterms:W3CDTF">2021-07-13T08:52:00Z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/>
  </property>
  <property fmtid="{D5CDD505-2E9C-101B-9397-08002B2CF9AE}" pid="3" name="Document Number">
    <vt:lpwstr/>
  </property>
  <property fmtid="{D5CDD505-2E9C-101B-9397-08002B2CF9AE}" pid="4" name="Last Modified">
    <vt:lpwstr/>
  </property>
  <property fmtid="{D5CDD505-2E9C-101B-9397-08002B2CF9AE}" pid="5" name="Template Version">
    <vt:lpwstr>R.160</vt:lpwstr>
  </property>
  <property fmtid="{D5CDD505-2E9C-101B-9397-08002B2CF9AE}" pid="6" name="CoverPage">
    <vt:lpwstr>No</vt:lpwstr>
  </property>
  <property fmtid="{D5CDD505-2E9C-101B-9397-08002B2CF9AE}" pid="7" name="Language">
    <vt:lpwstr>English (U.K.)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2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Yes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Lineleader">
    <vt:lpwstr>No</vt:lpwstr>
  </property>
  <property fmtid="{D5CDD505-2E9C-101B-9397-08002B2CF9AE}" pid="18" name="Client Code">
    <vt:lpwstr/>
  </property>
  <property fmtid="{D5CDD505-2E9C-101B-9397-08002B2CF9AE}" pid="19" name="DEDocumentLocation">
    <vt:lpwstr>C:\Users\GCouneso\Desktop\Novartis Templates\1_Consolidated versions\Copy of 171213_Novartis_GDPR_Consolidated Suppliers Privacy Policy.docx</vt:lpwstr>
  </property>
  <property fmtid="{D5CDD505-2E9C-101B-9397-08002B2CF9AE}" pid="20" name="Matter Number">
    <vt:lpwstr/>
  </property>
  <property fmtid="{D5CDD505-2E9C-101B-9397-08002B2CF9AE}" pid="21" name="Mode">
    <vt:lpwstr>Export</vt:lpwstr>
  </property>
  <property fmtid="{D5CDD505-2E9C-101B-9397-08002B2CF9AE}" pid="22" name="ObjectID">
    <vt:lpwstr/>
  </property>
  <property fmtid="{D5CDD505-2E9C-101B-9397-08002B2CF9AE}" pid="23" name="Confidentiality">
    <vt:lpwstr>Business Use Only</vt:lpwstr>
  </property>
  <property fmtid="{D5CDD505-2E9C-101B-9397-08002B2CF9AE}" pid="24" name="MSIP_Label_4929bff8-5b33-42aa-95d2-28f72e792cb0_Enabled">
    <vt:lpwstr>true</vt:lpwstr>
  </property>
  <property fmtid="{D5CDD505-2E9C-101B-9397-08002B2CF9AE}" pid="25" name="MSIP_Label_4929bff8-5b33-42aa-95d2-28f72e792cb0_SetDate">
    <vt:lpwstr>2021-06-28T15:33:42Z</vt:lpwstr>
  </property>
  <property fmtid="{D5CDD505-2E9C-101B-9397-08002B2CF9AE}" pid="26" name="MSIP_Label_4929bff8-5b33-42aa-95d2-28f72e792cb0_Method">
    <vt:lpwstr>Standard</vt:lpwstr>
  </property>
  <property fmtid="{D5CDD505-2E9C-101B-9397-08002B2CF9AE}" pid="27" name="MSIP_Label_4929bff8-5b33-42aa-95d2-28f72e792cb0_Name">
    <vt:lpwstr>Internal</vt:lpwstr>
  </property>
  <property fmtid="{D5CDD505-2E9C-101B-9397-08002B2CF9AE}" pid="28" name="MSIP_Label_4929bff8-5b33-42aa-95d2-28f72e792cb0_SiteId">
    <vt:lpwstr>f35a6974-607f-47d4-82d7-ff31d7dc53a5</vt:lpwstr>
  </property>
  <property fmtid="{D5CDD505-2E9C-101B-9397-08002B2CF9AE}" pid="29" name="MSIP_Label_4929bff8-5b33-42aa-95d2-28f72e792cb0_ActionId">
    <vt:lpwstr/>
  </property>
  <property fmtid="{D5CDD505-2E9C-101B-9397-08002B2CF9AE}" pid="30" name="MSIP_Label_4929bff8-5b33-42aa-95d2-28f72e792cb0_ContentBits">
    <vt:lpwstr>0</vt:lpwstr>
  </property>
  <property fmtid="{D5CDD505-2E9C-101B-9397-08002B2CF9AE}" pid="31" name="ContentTypeId">
    <vt:lpwstr>0x01010012D91301F2929246AFEDC120A7A243ED</vt:lpwstr>
  </property>
</Properties>
</file>